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6147AB" w:rsidRPr="00335493">
        <w:trPr>
          <w:cantSplit/>
          <w:trHeight w:hRule="exact" w:val="1980"/>
        </w:trPr>
        <w:tc>
          <w:tcPr>
            <w:tcW w:w="4848" w:type="dxa"/>
          </w:tcPr>
          <w:p w:rsidR="006147AB" w:rsidRPr="00E527A0" w:rsidRDefault="006147AB" w:rsidP="006147AB">
            <w:pPr>
              <w:pStyle w:val="Logo"/>
            </w:pPr>
            <w:r w:rsidRPr="00E527A0"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37404" r:id="rId8"/>
              </w:object>
            </w:r>
          </w:p>
          <w:p w:rsidR="006147AB" w:rsidRPr="00E527A0" w:rsidRDefault="006147AB" w:rsidP="006147AB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C25303" w:rsidRPr="00335493" w:rsidRDefault="00C25303" w:rsidP="00C25303">
            <w:pPr>
              <w:pStyle w:val="CDBKopfDept"/>
              <w:rPr>
                <w:lang w:val="it-CH"/>
              </w:rPr>
            </w:pPr>
            <w:r w:rsidRPr="00335493">
              <w:rPr>
                <w:lang w:val="it-CH"/>
              </w:rPr>
              <w:t>Dipartimento federale delle finanze DFF</w:t>
            </w:r>
          </w:p>
          <w:p w:rsidR="00C25303" w:rsidRPr="00335493" w:rsidRDefault="00DA2F00" w:rsidP="00C25303">
            <w:pPr>
              <w:pStyle w:val="CDBKopfDept"/>
              <w:rPr>
                <w:b/>
                <w:lang w:val="it-CH"/>
              </w:rPr>
            </w:pPr>
            <w:r w:rsidRPr="00335493">
              <w:rPr>
                <w:b/>
                <w:lang w:val="it-CH"/>
              </w:rPr>
              <w:t>Ufficio federale della dogana e della sicurezza dei confini UDSC</w:t>
            </w:r>
          </w:p>
          <w:p w:rsidR="006147AB" w:rsidRPr="00335493" w:rsidRDefault="006147AB" w:rsidP="006147AB">
            <w:pPr>
              <w:pStyle w:val="CDBHierarchie"/>
              <w:rPr>
                <w:lang w:val="it-CH"/>
              </w:rPr>
            </w:pPr>
          </w:p>
        </w:tc>
      </w:tr>
    </w:tbl>
    <w:p w:rsidR="00D40CE0" w:rsidRPr="00335493" w:rsidRDefault="007038A2" w:rsidP="00E527A0">
      <w:pPr>
        <w:tabs>
          <w:tab w:val="left" w:pos="4253"/>
        </w:tabs>
        <w:spacing w:after="260" w:line="240" w:lineRule="auto"/>
        <w:ind w:left="57"/>
        <w:rPr>
          <w:b/>
          <w:sz w:val="36"/>
          <w:szCs w:val="36"/>
          <w:lang w:val="it-CH"/>
        </w:rPr>
      </w:pPr>
      <w:r w:rsidRPr="00335493">
        <w:rPr>
          <w:b/>
          <w:sz w:val="36"/>
          <w:szCs w:val="36"/>
          <w:lang w:val="it-CH"/>
        </w:rPr>
        <w:t>Traf</w:t>
      </w:r>
      <w:r w:rsidR="00670AE4" w:rsidRPr="00335493">
        <w:rPr>
          <w:b/>
          <w:sz w:val="36"/>
          <w:szCs w:val="36"/>
          <w:lang w:val="it-CH"/>
        </w:rPr>
        <w:t>f</w:t>
      </w:r>
      <w:r w:rsidRPr="00335493">
        <w:rPr>
          <w:b/>
          <w:sz w:val="36"/>
          <w:szCs w:val="36"/>
          <w:lang w:val="it-CH"/>
        </w:rPr>
        <w:t>ic</w:t>
      </w:r>
      <w:r w:rsidR="00670AE4" w:rsidRPr="00335493">
        <w:rPr>
          <w:b/>
          <w:sz w:val="36"/>
          <w:szCs w:val="36"/>
          <w:lang w:val="it-CH"/>
        </w:rPr>
        <w:t>o rurale di confine</w:t>
      </w:r>
    </w:p>
    <w:p w:rsidR="00D40CE0" w:rsidRPr="00335493" w:rsidRDefault="00F16C33" w:rsidP="00E527A0">
      <w:pPr>
        <w:spacing w:after="400" w:line="240" w:lineRule="auto"/>
        <w:ind w:left="57"/>
        <w:rPr>
          <w:b/>
          <w:sz w:val="32"/>
          <w:szCs w:val="32"/>
          <w:lang w:val="it-CH"/>
        </w:rPr>
      </w:pPr>
      <w:r w:rsidRPr="00335493">
        <w:rPr>
          <w:b/>
          <w:sz w:val="32"/>
          <w:szCs w:val="32"/>
          <w:lang w:val="it-CH"/>
        </w:rPr>
        <w:t>A</w:t>
      </w:r>
      <w:r w:rsidR="00670AE4" w:rsidRPr="00335493">
        <w:rPr>
          <w:b/>
          <w:sz w:val="32"/>
          <w:szCs w:val="32"/>
          <w:lang w:val="it-CH"/>
        </w:rPr>
        <w:t>nnuncio di un impiegato / collaboratore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8B26E2" w:rsidRPr="00E527A0" w:rsidTr="000C751A">
        <w:tc>
          <w:tcPr>
            <w:tcW w:w="3085" w:type="dxa"/>
          </w:tcPr>
          <w:p w:rsidR="008B26E2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Cognome: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8B26E2" w:rsidRPr="00E527A0" w:rsidRDefault="008B26E2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</w:p>
        </w:tc>
      </w:tr>
      <w:tr w:rsidR="008B26E2" w:rsidRPr="00E527A0" w:rsidTr="000C751A">
        <w:tc>
          <w:tcPr>
            <w:tcW w:w="3085" w:type="dxa"/>
          </w:tcPr>
          <w:p w:rsidR="008B26E2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Nome: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E527A0" w:rsidRDefault="008B26E2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</w:p>
        </w:tc>
      </w:tr>
      <w:tr w:rsidR="008B26E2" w:rsidRPr="00E527A0" w:rsidTr="000C751A">
        <w:tc>
          <w:tcPr>
            <w:tcW w:w="3085" w:type="dxa"/>
          </w:tcPr>
          <w:p w:rsidR="008B26E2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Data di nascita: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E527A0" w:rsidRDefault="008B26E2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  <w:bookmarkEnd w:id="0"/>
          </w:p>
        </w:tc>
      </w:tr>
      <w:tr w:rsidR="008B26E2" w:rsidRPr="00E527A0" w:rsidTr="000C751A">
        <w:tc>
          <w:tcPr>
            <w:tcW w:w="3085" w:type="dxa"/>
            <w:vMerge w:val="restart"/>
          </w:tcPr>
          <w:p w:rsidR="008B26E2" w:rsidRPr="00E527A0" w:rsidRDefault="007038A2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Domicil</w:t>
            </w:r>
            <w:r w:rsidR="00670AE4" w:rsidRPr="00E527A0">
              <w:rPr>
                <w:b/>
                <w:szCs w:val="22"/>
              </w:rPr>
              <w:t>io</w:t>
            </w:r>
            <w:r w:rsidRPr="00E527A0">
              <w:rPr>
                <w:b/>
                <w:szCs w:val="22"/>
              </w:rPr>
              <w:t>:</w:t>
            </w:r>
            <w:r w:rsidR="008B26E2" w:rsidRPr="00E527A0">
              <w:rPr>
                <w:b/>
                <w:szCs w:val="22"/>
              </w:rPr>
              <w:br/>
            </w:r>
            <w:r w:rsidR="008B26E2" w:rsidRPr="00E527A0">
              <w:rPr>
                <w:szCs w:val="22"/>
              </w:rPr>
              <w:t>(</w:t>
            </w:r>
            <w:r w:rsidR="00670AE4" w:rsidRPr="00E527A0">
              <w:rPr>
                <w:szCs w:val="22"/>
              </w:rPr>
              <w:t>indirizzo completo</w:t>
            </w:r>
            <w:r w:rsidR="008B26E2" w:rsidRPr="00E527A0">
              <w:rPr>
                <w:szCs w:val="22"/>
              </w:rPr>
              <w:t>)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E527A0" w:rsidRDefault="008B26E2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bookmarkStart w:id="2" w:name="_GoBack"/>
            <w:bookmarkEnd w:id="2"/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  <w:bookmarkEnd w:id="1"/>
          </w:p>
        </w:tc>
      </w:tr>
      <w:tr w:rsidR="008B26E2" w:rsidRPr="00E527A0" w:rsidTr="000C751A">
        <w:tc>
          <w:tcPr>
            <w:tcW w:w="3085" w:type="dxa"/>
            <w:vMerge/>
          </w:tcPr>
          <w:p w:rsidR="008B26E2" w:rsidRPr="00E527A0" w:rsidRDefault="008B26E2" w:rsidP="00E527A0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E527A0" w:rsidRDefault="008B26E2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  <w:bookmarkEnd w:id="3"/>
          </w:p>
        </w:tc>
      </w:tr>
    </w:tbl>
    <w:p w:rsidR="00F16C33" w:rsidRPr="00E527A0" w:rsidRDefault="00F16C33" w:rsidP="00E527A0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464"/>
      </w:tblGrid>
      <w:tr w:rsidR="008B26E2" w:rsidRPr="00335493" w:rsidTr="000C751A">
        <w:tc>
          <w:tcPr>
            <w:tcW w:w="9464" w:type="dxa"/>
          </w:tcPr>
          <w:p w:rsidR="008B26E2" w:rsidRPr="00335493" w:rsidRDefault="00670AE4" w:rsidP="00E527A0">
            <w:pPr>
              <w:spacing w:before="120"/>
              <w:ind w:left="57"/>
              <w:rPr>
                <w:sz w:val="20"/>
                <w:lang w:val="it-CH"/>
              </w:rPr>
            </w:pPr>
            <w:r w:rsidRPr="00335493">
              <w:rPr>
                <w:b/>
                <w:bCs/>
                <w:szCs w:val="22"/>
                <w:lang w:val="it-CH"/>
              </w:rPr>
              <w:t>La persona di cui sopra è impiegata presso</w:t>
            </w:r>
            <w:r w:rsidR="008B26E2" w:rsidRPr="00335493">
              <w:rPr>
                <w:b/>
                <w:szCs w:val="22"/>
                <w:lang w:val="it-CH"/>
              </w:rPr>
              <w:t>:</w:t>
            </w:r>
          </w:p>
        </w:tc>
      </w:tr>
      <w:tr w:rsidR="008B26E2" w:rsidRPr="00E527A0" w:rsidTr="00E527A0">
        <w:trPr>
          <w:trHeight w:val="624"/>
        </w:trPr>
        <w:tc>
          <w:tcPr>
            <w:tcW w:w="9464" w:type="dxa"/>
            <w:tcBorders>
              <w:bottom w:val="dotted" w:sz="4" w:space="0" w:color="auto"/>
            </w:tcBorders>
            <w:vAlign w:val="bottom"/>
          </w:tcPr>
          <w:p w:rsidR="008B26E2" w:rsidRPr="00E527A0" w:rsidRDefault="008B26E2" w:rsidP="00E527A0">
            <w:pPr>
              <w:spacing w:before="120"/>
              <w:ind w:left="57"/>
              <w:rPr>
                <w:sz w:val="20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  <w:bookmarkEnd w:id="4"/>
          </w:p>
        </w:tc>
      </w:tr>
      <w:tr w:rsidR="008B26E2" w:rsidRPr="00335493" w:rsidTr="00E527A0">
        <w:tc>
          <w:tcPr>
            <w:tcW w:w="9464" w:type="dxa"/>
            <w:tcBorders>
              <w:top w:val="dotted" w:sz="4" w:space="0" w:color="auto"/>
            </w:tcBorders>
            <w:vAlign w:val="bottom"/>
          </w:tcPr>
          <w:p w:rsidR="008B26E2" w:rsidRPr="00335493" w:rsidRDefault="007038A2" w:rsidP="00E527A0">
            <w:pPr>
              <w:spacing w:before="120"/>
              <w:ind w:left="57"/>
              <w:rPr>
                <w:szCs w:val="22"/>
                <w:lang w:val="it-CH"/>
              </w:rPr>
            </w:pPr>
            <w:r w:rsidRPr="00335493">
              <w:rPr>
                <w:szCs w:val="22"/>
                <w:lang w:val="it-CH"/>
              </w:rPr>
              <w:t>(nom</w:t>
            </w:r>
            <w:r w:rsidR="00670AE4" w:rsidRPr="00335493">
              <w:rPr>
                <w:szCs w:val="22"/>
                <w:lang w:val="it-CH"/>
              </w:rPr>
              <w:t>e e indirizzo del gestore</w:t>
            </w:r>
            <w:r w:rsidRPr="00335493">
              <w:rPr>
                <w:szCs w:val="22"/>
                <w:lang w:val="it-CH"/>
              </w:rPr>
              <w:t>)</w:t>
            </w:r>
          </w:p>
        </w:tc>
      </w:tr>
    </w:tbl>
    <w:p w:rsidR="008B26E2" w:rsidRPr="00335493" w:rsidRDefault="008B26E2" w:rsidP="00E527A0">
      <w:pPr>
        <w:spacing w:after="400"/>
        <w:ind w:left="57"/>
        <w:rPr>
          <w:szCs w:val="22"/>
          <w:lang w:val="it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977"/>
        <w:gridCol w:w="756"/>
        <w:gridCol w:w="3780"/>
      </w:tblGrid>
      <w:tr w:rsidR="00F16C33" w:rsidRPr="00E527A0" w:rsidTr="000C751A">
        <w:tc>
          <w:tcPr>
            <w:tcW w:w="1951" w:type="dxa"/>
          </w:tcPr>
          <w:p w:rsidR="00F16C33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Dal: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6C33" w:rsidRPr="00E527A0" w:rsidRDefault="00F16C33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F16C33" w:rsidRPr="00E527A0" w:rsidRDefault="00F16C33" w:rsidP="00E527A0">
            <w:pPr>
              <w:spacing w:before="120"/>
              <w:ind w:left="57"/>
              <w:rPr>
                <w:szCs w:val="22"/>
              </w:rPr>
            </w:pPr>
          </w:p>
        </w:tc>
      </w:tr>
      <w:tr w:rsidR="00F16C33" w:rsidRPr="00E527A0" w:rsidTr="000C751A">
        <w:tc>
          <w:tcPr>
            <w:tcW w:w="1951" w:type="dxa"/>
          </w:tcPr>
          <w:p w:rsidR="00F16C33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Al: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16C33" w:rsidRPr="00E527A0" w:rsidRDefault="00F16C33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27A0">
              <w:rPr>
                <w:szCs w:val="22"/>
              </w:rPr>
              <w:instrText xml:space="preserve"> FORMTEXT </w:instrText>
            </w:r>
            <w:r w:rsidRPr="00E527A0">
              <w:rPr>
                <w:szCs w:val="22"/>
              </w:rPr>
            </w:r>
            <w:r w:rsidRPr="00E527A0">
              <w:rPr>
                <w:szCs w:val="22"/>
              </w:rPr>
              <w:fldChar w:fldCharType="separate"/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t> </w:t>
            </w:r>
            <w:r w:rsidRPr="00E527A0">
              <w:rPr>
                <w:szCs w:val="22"/>
              </w:rPr>
              <w:fldChar w:fldCharType="end"/>
            </w:r>
          </w:p>
        </w:tc>
        <w:tc>
          <w:tcPr>
            <w:tcW w:w="756" w:type="dxa"/>
          </w:tcPr>
          <w:p w:rsidR="00F16C33" w:rsidRPr="00E527A0" w:rsidRDefault="00F16C33" w:rsidP="00E527A0">
            <w:pPr>
              <w:spacing w:before="120"/>
              <w:ind w:left="57"/>
              <w:rPr>
                <w:szCs w:val="22"/>
              </w:rPr>
            </w:pPr>
            <w:r w:rsidRPr="00E527A0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E527A0">
              <w:rPr>
                <w:szCs w:val="22"/>
              </w:rPr>
              <w:instrText xml:space="preserve"> FORMCHECKBOX </w:instrText>
            </w:r>
            <w:r w:rsidR="00335493">
              <w:rPr>
                <w:szCs w:val="22"/>
              </w:rPr>
            </w:r>
            <w:r w:rsidR="00335493">
              <w:rPr>
                <w:szCs w:val="22"/>
              </w:rPr>
              <w:fldChar w:fldCharType="separate"/>
            </w:r>
            <w:r w:rsidRPr="00E527A0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</w:tcPr>
          <w:p w:rsidR="00F16C33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bCs/>
                <w:szCs w:val="22"/>
              </w:rPr>
              <w:t>fino a nuovo avviso</w:t>
            </w:r>
          </w:p>
        </w:tc>
      </w:tr>
    </w:tbl>
    <w:p w:rsidR="00F16C33" w:rsidRPr="00E527A0" w:rsidRDefault="00F16C33" w:rsidP="00E527A0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1559"/>
        <w:gridCol w:w="5954"/>
      </w:tblGrid>
      <w:tr w:rsidR="00F16C33" w:rsidRPr="00335493" w:rsidTr="000C751A">
        <w:tc>
          <w:tcPr>
            <w:tcW w:w="1951" w:type="dxa"/>
          </w:tcPr>
          <w:p w:rsidR="00F16C33" w:rsidRPr="00E527A0" w:rsidRDefault="007038A2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Procura</w:t>
            </w:r>
          </w:p>
        </w:tc>
        <w:tc>
          <w:tcPr>
            <w:tcW w:w="1559" w:type="dxa"/>
          </w:tcPr>
          <w:p w:rsidR="00F16C33" w:rsidRPr="00E527A0" w:rsidRDefault="00F16C33" w:rsidP="00E527A0">
            <w:pPr>
              <w:spacing w:before="120"/>
              <w:ind w:left="57"/>
              <w:rPr>
                <w:sz w:val="20"/>
              </w:rPr>
            </w:pPr>
            <w:r w:rsidRPr="00E527A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E527A0">
              <w:rPr>
                <w:sz w:val="20"/>
              </w:rPr>
              <w:instrText xml:space="preserve"> FORMCHECKBOX </w:instrText>
            </w:r>
            <w:r w:rsidR="00335493">
              <w:rPr>
                <w:sz w:val="20"/>
              </w:rPr>
            </w:r>
            <w:r w:rsidR="00335493">
              <w:rPr>
                <w:sz w:val="20"/>
              </w:rPr>
              <w:fldChar w:fldCharType="separate"/>
            </w:r>
            <w:r w:rsidRPr="00E527A0">
              <w:rPr>
                <w:sz w:val="20"/>
              </w:rPr>
              <w:fldChar w:fldCharType="end"/>
            </w:r>
            <w:bookmarkEnd w:id="6"/>
            <w:r w:rsidRPr="00E527A0">
              <w:rPr>
                <w:sz w:val="20"/>
              </w:rPr>
              <w:t xml:space="preserve"> </w:t>
            </w:r>
            <w:r w:rsidR="00670AE4" w:rsidRPr="00E527A0">
              <w:rPr>
                <w:b/>
                <w:szCs w:val="22"/>
              </w:rPr>
              <w:t>con</w:t>
            </w:r>
          </w:p>
        </w:tc>
        <w:tc>
          <w:tcPr>
            <w:tcW w:w="5954" w:type="dxa"/>
          </w:tcPr>
          <w:p w:rsidR="00F16C33" w:rsidRPr="00335493" w:rsidRDefault="00670AE4" w:rsidP="00E527A0">
            <w:pPr>
              <w:spacing w:before="120"/>
              <w:ind w:left="57"/>
              <w:rPr>
                <w:szCs w:val="22"/>
                <w:lang w:val="it-CH"/>
              </w:rPr>
            </w:pPr>
            <w:r w:rsidRPr="00335493">
              <w:rPr>
                <w:i/>
                <w:iCs/>
                <w:szCs w:val="22"/>
                <w:lang w:val="it-CH"/>
              </w:rPr>
              <w:t>Il collaboratore è abilitato ad effettuare dichiarazioni, per ordine e per conto del suo datore di lavoro. Egli è autorizzato a firmare i documenti doganali, fatto salvo il documento giustificativo</w:t>
            </w:r>
          </w:p>
        </w:tc>
      </w:tr>
      <w:tr w:rsidR="008B26E2" w:rsidRPr="00E527A0" w:rsidTr="000C751A">
        <w:tc>
          <w:tcPr>
            <w:tcW w:w="1951" w:type="dxa"/>
          </w:tcPr>
          <w:p w:rsidR="008B26E2" w:rsidRPr="00335493" w:rsidRDefault="008B26E2" w:rsidP="00E527A0">
            <w:pPr>
              <w:spacing w:before="120"/>
              <w:ind w:left="57"/>
              <w:rPr>
                <w:b/>
                <w:sz w:val="20"/>
                <w:lang w:val="it-CH"/>
              </w:rPr>
            </w:pPr>
          </w:p>
        </w:tc>
        <w:tc>
          <w:tcPr>
            <w:tcW w:w="7513" w:type="dxa"/>
            <w:gridSpan w:val="2"/>
          </w:tcPr>
          <w:p w:rsidR="008B26E2" w:rsidRPr="00E527A0" w:rsidRDefault="008B26E2" w:rsidP="00E527A0">
            <w:pPr>
              <w:spacing w:before="120"/>
              <w:ind w:left="57"/>
              <w:rPr>
                <w:sz w:val="20"/>
              </w:rPr>
            </w:pPr>
            <w:r w:rsidRPr="00E527A0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E527A0">
              <w:rPr>
                <w:sz w:val="20"/>
              </w:rPr>
              <w:instrText xml:space="preserve"> FORMCHECKBOX </w:instrText>
            </w:r>
            <w:r w:rsidR="00335493">
              <w:rPr>
                <w:sz w:val="20"/>
              </w:rPr>
            </w:r>
            <w:r w:rsidR="00335493">
              <w:rPr>
                <w:sz w:val="20"/>
              </w:rPr>
              <w:fldChar w:fldCharType="separate"/>
            </w:r>
            <w:r w:rsidRPr="00E527A0">
              <w:rPr>
                <w:sz w:val="20"/>
              </w:rPr>
              <w:fldChar w:fldCharType="end"/>
            </w:r>
            <w:bookmarkEnd w:id="7"/>
            <w:r w:rsidRPr="00E527A0">
              <w:rPr>
                <w:sz w:val="20"/>
              </w:rPr>
              <w:t xml:space="preserve"> </w:t>
            </w:r>
            <w:r w:rsidR="007038A2" w:rsidRPr="00E527A0">
              <w:rPr>
                <w:b/>
                <w:szCs w:val="22"/>
              </w:rPr>
              <w:t>s</w:t>
            </w:r>
            <w:r w:rsidR="00670AE4" w:rsidRPr="00E527A0">
              <w:rPr>
                <w:b/>
                <w:szCs w:val="22"/>
              </w:rPr>
              <w:t>enza</w:t>
            </w:r>
          </w:p>
        </w:tc>
      </w:tr>
    </w:tbl>
    <w:p w:rsidR="00F16C33" w:rsidRPr="00E527A0" w:rsidRDefault="00F16C33" w:rsidP="00E527A0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D40CE0" w:rsidRPr="00E527A0" w:rsidTr="000C751A">
        <w:tc>
          <w:tcPr>
            <w:tcW w:w="1951" w:type="dxa"/>
          </w:tcPr>
          <w:p w:rsidR="00D40CE0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Luogo e data</w:t>
            </w:r>
            <w:r w:rsidR="007038A2" w:rsidRPr="00E527A0">
              <w:rPr>
                <w:b/>
                <w:szCs w:val="22"/>
              </w:rPr>
              <w:t> :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bottom"/>
          </w:tcPr>
          <w:p w:rsidR="00D40CE0" w:rsidRPr="00E527A0" w:rsidRDefault="00D40CE0" w:rsidP="00E527A0">
            <w:pPr>
              <w:spacing w:before="120"/>
              <w:ind w:left="57"/>
              <w:rPr>
                <w:b/>
                <w:sz w:val="20"/>
              </w:rPr>
            </w:pPr>
            <w:r w:rsidRPr="00E527A0">
              <w:rPr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E527A0">
              <w:rPr>
                <w:noProof/>
                <w:szCs w:val="22"/>
              </w:rPr>
              <w:instrText xml:space="preserve"> FORMTEXT </w:instrText>
            </w:r>
            <w:r w:rsidRPr="00E527A0">
              <w:rPr>
                <w:noProof/>
                <w:szCs w:val="22"/>
              </w:rPr>
            </w:r>
            <w:r w:rsidRPr="00E527A0">
              <w:rPr>
                <w:noProof/>
                <w:szCs w:val="22"/>
              </w:rPr>
              <w:fldChar w:fldCharType="separate"/>
            </w:r>
            <w:r w:rsidR="006259BF" w:rsidRPr="00E527A0">
              <w:rPr>
                <w:noProof/>
                <w:szCs w:val="22"/>
              </w:rPr>
              <w:t> </w:t>
            </w:r>
            <w:r w:rsidR="006259BF" w:rsidRPr="00E527A0">
              <w:rPr>
                <w:noProof/>
                <w:szCs w:val="22"/>
              </w:rPr>
              <w:t> </w:t>
            </w:r>
            <w:r w:rsidR="006259BF" w:rsidRPr="00E527A0">
              <w:rPr>
                <w:noProof/>
                <w:szCs w:val="22"/>
              </w:rPr>
              <w:t> </w:t>
            </w:r>
            <w:r w:rsidR="006259BF" w:rsidRPr="00E527A0">
              <w:rPr>
                <w:noProof/>
                <w:szCs w:val="22"/>
              </w:rPr>
              <w:t> </w:t>
            </w:r>
            <w:r w:rsidR="006259BF" w:rsidRPr="00E527A0">
              <w:rPr>
                <w:noProof/>
                <w:szCs w:val="22"/>
              </w:rPr>
              <w:t> </w:t>
            </w:r>
            <w:r w:rsidRPr="00E527A0">
              <w:rPr>
                <w:noProof/>
                <w:szCs w:val="22"/>
              </w:rPr>
              <w:fldChar w:fldCharType="end"/>
            </w:r>
            <w:bookmarkEnd w:id="8"/>
          </w:p>
        </w:tc>
      </w:tr>
    </w:tbl>
    <w:p w:rsidR="00D40CE0" w:rsidRPr="00E527A0" w:rsidRDefault="00D40CE0" w:rsidP="00E527A0">
      <w:pPr>
        <w:spacing w:after="200"/>
        <w:ind w:left="57"/>
      </w:pP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368"/>
        <w:gridCol w:w="728"/>
        <w:gridCol w:w="4367"/>
      </w:tblGrid>
      <w:tr w:rsidR="00F16C33" w:rsidRPr="00335493" w:rsidTr="000C751A">
        <w:tc>
          <w:tcPr>
            <w:tcW w:w="4368" w:type="dxa"/>
          </w:tcPr>
          <w:p w:rsidR="00F16C33" w:rsidRPr="00E527A0" w:rsidRDefault="00670AE4" w:rsidP="00E527A0">
            <w:pPr>
              <w:spacing w:before="120"/>
              <w:ind w:left="57"/>
              <w:rPr>
                <w:b/>
                <w:szCs w:val="22"/>
              </w:rPr>
            </w:pPr>
            <w:r w:rsidRPr="00E527A0">
              <w:rPr>
                <w:b/>
                <w:szCs w:val="22"/>
              </w:rPr>
              <w:t>Firma del collaboratore</w:t>
            </w:r>
            <w:r w:rsidR="007038A2" w:rsidRPr="00E527A0">
              <w:rPr>
                <w:b/>
                <w:szCs w:val="22"/>
              </w:rPr>
              <w:t>:</w:t>
            </w:r>
          </w:p>
        </w:tc>
        <w:tc>
          <w:tcPr>
            <w:tcW w:w="728" w:type="dxa"/>
          </w:tcPr>
          <w:p w:rsidR="00F16C33" w:rsidRPr="00E527A0" w:rsidRDefault="00F16C33" w:rsidP="00E527A0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4367" w:type="dxa"/>
          </w:tcPr>
          <w:p w:rsidR="00F16C33" w:rsidRPr="00335493" w:rsidRDefault="00670AE4" w:rsidP="00E527A0">
            <w:pPr>
              <w:spacing w:before="120"/>
              <w:ind w:left="57"/>
              <w:rPr>
                <w:sz w:val="20"/>
                <w:lang w:val="it-CH"/>
              </w:rPr>
            </w:pPr>
            <w:r w:rsidRPr="00335493">
              <w:rPr>
                <w:b/>
                <w:szCs w:val="22"/>
                <w:lang w:val="it-CH"/>
              </w:rPr>
              <w:t>Firma del datore di lavoro:</w:t>
            </w:r>
          </w:p>
        </w:tc>
      </w:tr>
      <w:tr w:rsidR="00F16C33" w:rsidRPr="00335493" w:rsidTr="00E527A0">
        <w:trPr>
          <w:trHeight w:val="624"/>
        </w:trPr>
        <w:tc>
          <w:tcPr>
            <w:tcW w:w="4368" w:type="dxa"/>
            <w:tcBorders>
              <w:bottom w:val="dotted" w:sz="4" w:space="0" w:color="auto"/>
            </w:tcBorders>
            <w:vAlign w:val="bottom"/>
          </w:tcPr>
          <w:p w:rsidR="00F16C33" w:rsidRPr="00335493" w:rsidRDefault="00F16C33" w:rsidP="00E527A0">
            <w:pPr>
              <w:spacing w:before="120"/>
              <w:ind w:left="57"/>
              <w:rPr>
                <w:szCs w:val="22"/>
                <w:lang w:val="it-CH"/>
              </w:rPr>
            </w:pPr>
          </w:p>
        </w:tc>
        <w:tc>
          <w:tcPr>
            <w:tcW w:w="728" w:type="dxa"/>
            <w:vAlign w:val="bottom"/>
          </w:tcPr>
          <w:p w:rsidR="00F16C33" w:rsidRPr="00335493" w:rsidRDefault="00F16C33" w:rsidP="00E527A0">
            <w:pPr>
              <w:spacing w:before="120"/>
              <w:ind w:left="57"/>
              <w:rPr>
                <w:szCs w:val="22"/>
                <w:lang w:val="it-CH"/>
              </w:rPr>
            </w:pPr>
          </w:p>
        </w:tc>
        <w:tc>
          <w:tcPr>
            <w:tcW w:w="4367" w:type="dxa"/>
            <w:tcBorders>
              <w:bottom w:val="dotted" w:sz="4" w:space="0" w:color="auto"/>
            </w:tcBorders>
            <w:vAlign w:val="bottom"/>
          </w:tcPr>
          <w:p w:rsidR="00F16C33" w:rsidRPr="00335493" w:rsidRDefault="00F16C33" w:rsidP="00E527A0">
            <w:pPr>
              <w:spacing w:before="120"/>
              <w:ind w:left="57"/>
              <w:rPr>
                <w:szCs w:val="22"/>
                <w:lang w:val="it-CH"/>
              </w:rPr>
            </w:pPr>
          </w:p>
        </w:tc>
      </w:tr>
    </w:tbl>
    <w:p w:rsidR="00492AC0" w:rsidRPr="00335493" w:rsidRDefault="00492AC0" w:rsidP="00E527A0">
      <w:pPr>
        <w:spacing w:after="200"/>
        <w:ind w:left="57"/>
        <w:rPr>
          <w:lang w:val="it-CH"/>
        </w:rPr>
      </w:pPr>
    </w:p>
    <w:p w:rsidR="008B3FBF" w:rsidRPr="00335493" w:rsidRDefault="008B3FBF" w:rsidP="00E527A0">
      <w:pPr>
        <w:spacing w:after="200"/>
        <w:ind w:left="57"/>
        <w:rPr>
          <w:lang w:val="it-CH"/>
        </w:rPr>
      </w:pPr>
    </w:p>
    <w:p w:rsidR="008B3FBF" w:rsidRPr="008B3FBF" w:rsidRDefault="008B3FBF" w:rsidP="00E527A0">
      <w:pPr>
        <w:spacing w:after="200"/>
        <w:ind w:left="57"/>
        <w:rPr>
          <w:lang w:val="it-CH"/>
        </w:rPr>
      </w:pPr>
      <w:r w:rsidRPr="00335493">
        <w:rPr>
          <w:b/>
          <w:bCs/>
          <w:lang w:val="it-CH"/>
        </w:rPr>
        <w:t>Il presente modulo deve essere allegato al documento giustificativo.</w:t>
      </w:r>
    </w:p>
    <w:sectPr w:rsidR="008B3FBF" w:rsidRPr="008B3FBF" w:rsidSect="006147AB">
      <w:footerReference w:type="default" r:id="rId9"/>
      <w:pgSz w:w="11906" w:h="16838" w:code="9"/>
      <w:pgMar w:top="680" w:right="1134" w:bottom="907" w:left="1701" w:header="113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A0" w:rsidRDefault="00E527A0">
      <w:pPr>
        <w:spacing w:line="240" w:lineRule="auto"/>
      </w:pPr>
      <w:r>
        <w:separator/>
      </w:r>
    </w:p>
  </w:endnote>
  <w:endnote w:type="continuationSeparator" w:id="0">
    <w:p w:rsidR="00E527A0" w:rsidRDefault="00E5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C25303">
      <w:trPr>
        <w:cantSplit/>
        <w:trHeight w:hRule="exact" w:val="540"/>
      </w:trPr>
      <w:tc>
        <w:tcPr>
          <w:tcW w:w="9214" w:type="dxa"/>
          <w:vAlign w:val="bottom"/>
        </w:tcPr>
        <w:p w:rsidR="00C25303" w:rsidRDefault="00BC4EFE" w:rsidP="003F6196">
          <w:pPr>
            <w:pStyle w:val="CDBPfadname"/>
          </w:pPr>
          <w:r>
            <w:t xml:space="preserve">Form. 13.16 </w:t>
          </w:r>
          <w:r w:rsidR="00C25303">
            <w:t>i 10.09</w:t>
          </w:r>
        </w:p>
      </w:tc>
    </w:tr>
  </w:tbl>
  <w:p w:rsidR="00C25303" w:rsidRDefault="00C25303" w:rsidP="00492AC0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A0" w:rsidRDefault="00E527A0">
      <w:pPr>
        <w:spacing w:line="240" w:lineRule="auto"/>
      </w:pPr>
      <w:r>
        <w:separator/>
      </w:r>
    </w:p>
  </w:footnote>
  <w:footnote w:type="continuationSeparator" w:id="0">
    <w:p w:rsidR="00E527A0" w:rsidRDefault="00E52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A0"/>
    <w:rsid w:val="00041F93"/>
    <w:rsid w:val="00046B34"/>
    <w:rsid w:val="000A0E59"/>
    <w:rsid w:val="000C751A"/>
    <w:rsid w:val="00184F91"/>
    <w:rsid w:val="001F5A85"/>
    <w:rsid w:val="00224D7E"/>
    <w:rsid w:val="0025267C"/>
    <w:rsid w:val="00265C01"/>
    <w:rsid w:val="002B6B90"/>
    <w:rsid w:val="002F6716"/>
    <w:rsid w:val="00335493"/>
    <w:rsid w:val="003F6196"/>
    <w:rsid w:val="00423C72"/>
    <w:rsid w:val="00485932"/>
    <w:rsid w:val="00492AC0"/>
    <w:rsid w:val="005159C6"/>
    <w:rsid w:val="00542246"/>
    <w:rsid w:val="005E6C6B"/>
    <w:rsid w:val="00603CA0"/>
    <w:rsid w:val="006147AB"/>
    <w:rsid w:val="0062110F"/>
    <w:rsid w:val="006259BF"/>
    <w:rsid w:val="00670AE4"/>
    <w:rsid w:val="007038A2"/>
    <w:rsid w:val="00724425"/>
    <w:rsid w:val="007D1DCC"/>
    <w:rsid w:val="008552D6"/>
    <w:rsid w:val="008B26E2"/>
    <w:rsid w:val="008B3FBF"/>
    <w:rsid w:val="008F00C4"/>
    <w:rsid w:val="0094305E"/>
    <w:rsid w:val="00A56A8B"/>
    <w:rsid w:val="00BC4EFE"/>
    <w:rsid w:val="00C25303"/>
    <w:rsid w:val="00C83206"/>
    <w:rsid w:val="00C9111F"/>
    <w:rsid w:val="00CD4A19"/>
    <w:rsid w:val="00D40CE0"/>
    <w:rsid w:val="00DA2F00"/>
    <w:rsid w:val="00E527A0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A708C04B-4FF5-492D-8734-FEC1F3F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C0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04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0\3\5\2\54731\05%20AGVZ\60%20zollfreie%20Waren\67.0%20Gesch&#228;fte\035.2-04-05-67.0-2022-0015;%20LBV;%20Umbenennung%20BAZG%20Internet%20und%20Intranet\13.16%20i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13.16 i.dotm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 - FAST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Hinder Yves EZV</dc:creator>
  <cp:lastModifiedBy>Hinder Yves EZV</cp:lastModifiedBy>
  <cp:revision>2</cp:revision>
  <cp:lastPrinted>2009-07-07T07:54:00Z</cp:lastPrinted>
  <dcterms:created xsi:type="dcterms:W3CDTF">2022-12-22T06:54:00Z</dcterms:created>
  <dcterms:modified xsi:type="dcterms:W3CDTF">2022-12-29T15:44:00Z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-1539112295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