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7E9" w:rsidRDefault="00F32832">
      <w:pPr>
        <w:spacing w:after="480" w:line="240" w:lineRule="auto"/>
        <w:rPr>
          <w:rFonts w:cs="Arial"/>
          <w:b/>
          <w:sz w:val="24"/>
          <w:szCs w:val="28"/>
          <w:u w:val="single"/>
          <w:lang w:eastAsia="en-US"/>
        </w:rPr>
      </w:pPr>
      <w:r>
        <w:rPr>
          <w:rFonts w:cs="Arial"/>
          <w:b/>
          <w:sz w:val="24"/>
          <w:szCs w:val="28"/>
          <w:u w:val="single"/>
          <w:lang w:eastAsia="en-US"/>
        </w:rPr>
        <w:t>Formulaire pour poinçon de maître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3"/>
        <w:gridCol w:w="3488"/>
      </w:tblGrid>
      <w:tr w:rsidR="008307E9">
        <w:tc>
          <w:tcPr>
            <w:tcW w:w="5583" w:type="dxa"/>
          </w:tcPr>
          <w:bookmarkStart w:id="0" w:name="_GoBack"/>
          <w:p w:rsidR="008307E9" w:rsidRDefault="00F32832">
            <w:pPr>
              <w:spacing w:line="240" w:lineRule="auto"/>
              <w:ind w:left="567" w:hanging="567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instrText xml:space="preserve"> FORMCHECKBOX </w:instrText>
            </w:r>
            <w:r w:rsidR="00352610">
              <w:rPr>
                <w:rFonts w:cs="Arial"/>
                <w:b/>
                <w:bCs/>
                <w:color w:val="FF0000"/>
                <w:sz w:val="24"/>
                <w:szCs w:val="24"/>
              </w:rPr>
            </w:r>
            <w:r w:rsidR="00352610">
              <w:rPr>
                <w:rFonts w:cs="Arial"/>
                <w:b/>
                <w:bCs/>
                <w:color w:val="FF0000"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fldChar w:fldCharType="end"/>
            </w:r>
            <w:bookmarkEnd w:id="0"/>
            <w:r>
              <w:rPr>
                <w:rFonts w:cs="Arial"/>
                <w:b/>
                <w:bCs/>
                <w:sz w:val="24"/>
                <w:szCs w:val="24"/>
              </w:rPr>
              <w:tab/>
            </w:r>
            <w:r>
              <w:rPr>
                <w:rFonts w:cs="Times"/>
                <w:b/>
                <w:bCs/>
                <w:noProof/>
                <w:sz w:val="24"/>
                <w:szCs w:val="24"/>
                <w:highlight w:val="lightGray"/>
                <w:lang w:val="de-DE"/>
              </w:rPr>
              <w:t>demande d'enregistrement</w:t>
            </w:r>
          </w:p>
        </w:tc>
        <w:tc>
          <w:tcPr>
            <w:tcW w:w="3488" w:type="dxa"/>
          </w:tcPr>
          <w:p w:rsidR="008307E9" w:rsidRDefault="00F32832">
            <w:pPr>
              <w:spacing w:line="240" w:lineRule="auto"/>
              <w:ind w:left="567" w:hanging="567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instrText xml:space="preserve"> FORMCHECKBOX </w:instrText>
            </w:r>
            <w:r w:rsidR="00352610">
              <w:rPr>
                <w:rFonts w:cs="Arial"/>
                <w:b/>
                <w:bCs/>
                <w:color w:val="FF0000"/>
                <w:sz w:val="24"/>
                <w:szCs w:val="24"/>
              </w:rPr>
            </w:r>
            <w:r w:rsidR="00352610">
              <w:rPr>
                <w:rFonts w:cs="Arial"/>
                <w:b/>
                <w:bCs/>
                <w:color w:val="FF0000"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fldChar w:fldCharType="end"/>
            </w:r>
            <w:bookmarkEnd w:id="1"/>
            <w:r>
              <w:rPr>
                <w:rFonts w:cs="Arial"/>
                <w:b/>
                <w:bCs/>
                <w:sz w:val="24"/>
                <w:szCs w:val="24"/>
              </w:rPr>
              <w:tab/>
            </w:r>
            <w:r>
              <w:rPr>
                <w:rFonts w:cs="Times"/>
                <w:b/>
                <w:bCs/>
                <w:noProof/>
                <w:sz w:val="24"/>
                <w:szCs w:val="24"/>
                <w:lang w:val="de-DE"/>
              </w:rPr>
              <w:t>renouvellement</w:t>
            </w:r>
          </w:p>
        </w:tc>
      </w:tr>
      <w:tr w:rsidR="008307E9">
        <w:tc>
          <w:tcPr>
            <w:tcW w:w="9071" w:type="dxa"/>
            <w:gridSpan w:val="2"/>
          </w:tcPr>
          <w:p w:rsidR="008307E9" w:rsidRDefault="008307E9">
            <w:pPr>
              <w:spacing w:line="240" w:lineRule="auto"/>
              <w:ind w:left="567" w:hanging="567"/>
              <w:rPr>
                <w:rFonts w:cs="Arial"/>
                <w:bCs/>
                <w:sz w:val="18"/>
                <w:szCs w:val="24"/>
              </w:rPr>
            </w:pPr>
          </w:p>
        </w:tc>
      </w:tr>
      <w:tr w:rsidR="008307E9" w:rsidRPr="008F4EF9">
        <w:tc>
          <w:tcPr>
            <w:tcW w:w="9071" w:type="dxa"/>
            <w:gridSpan w:val="2"/>
          </w:tcPr>
          <w:p w:rsidR="008307E9" w:rsidRDefault="00F32832">
            <w:pPr>
              <w:spacing w:line="240" w:lineRule="auto"/>
              <w:ind w:left="567" w:hanging="567"/>
              <w:rPr>
                <w:rFonts w:cs="Arial"/>
                <w:b/>
                <w:bCs/>
                <w:sz w:val="24"/>
                <w:szCs w:val="24"/>
                <w:lang w:val="fr-CH"/>
              </w:rPr>
            </w:pPr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color w:val="FF0000"/>
                <w:sz w:val="24"/>
                <w:szCs w:val="24"/>
                <w:lang w:val="fr-CH"/>
              </w:rPr>
              <w:instrText xml:space="preserve"> FORMCHECKBOX </w:instrText>
            </w:r>
            <w:r w:rsidR="00352610">
              <w:rPr>
                <w:rFonts w:cs="Arial"/>
                <w:b/>
                <w:bCs/>
                <w:color w:val="FF0000"/>
                <w:sz w:val="24"/>
                <w:szCs w:val="24"/>
              </w:rPr>
            </w:r>
            <w:r w:rsidR="00352610">
              <w:rPr>
                <w:rFonts w:cs="Arial"/>
                <w:b/>
                <w:bCs/>
                <w:color w:val="FF0000"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color w:val="FF0000"/>
                <w:sz w:val="24"/>
                <w:szCs w:val="24"/>
              </w:rPr>
              <w:fldChar w:fldCharType="end"/>
            </w:r>
            <w:r>
              <w:rPr>
                <w:rFonts w:cs="Arial"/>
                <w:b/>
                <w:bCs/>
                <w:sz w:val="24"/>
                <w:szCs w:val="24"/>
                <w:lang w:val="fr-CH"/>
              </w:rPr>
              <w:tab/>
            </w:r>
            <w:r>
              <w:rPr>
                <w:rFonts w:cs="Times"/>
                <w:b/>
                <w:bCs/>
                <w:noProof/>
                <w:sz w:val="24"/>
                <w:szCs w:val="24"/>
                <w:lang w:val="fr-CH"/>
              </w:rPr>
              <w:t>changement - transfert de la raison sociale</w:t>
            </w:r>
          </w:p>
        </w:tc>
      </w:tr>
    </w:tbl>
    <w:p w:rsidR="008307E9" w:rsidRDefault="008307E9">
      <w:pPr>
        <w:pStyle w:val="Absatz"/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</w:tabs>
        <w:spacing w:after="0" w:line="240" w:lineRule="auto"/>
        <w:ind w:right="0"/>
        <w:rPr>
          <w:rFonts w:ascii="Arial" w:hAnsi="Arial" w:cs="Times"/>
          <w:sz w:val="22"/>
          <w:szCs w:val="22"/>
          <w:lang w:val="fr-CH"/>
        </w:rPr>
      </w:pPr>
    </w:p>
    <w:p w:rsidR="008307E9" w:rsidRDefault="008307E9">
      <w:pPr>
        <w:pStyle w:val="Absatz"/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</w:tabs>
        <w:spacing w:after="0" w:line="240" w:lineRule="auto"/>
        <w:ind w:right="0"/>
        <w:rPr>
          <w:rFonts w:ascii="Arial" w:hAnsi="Arial" w:cs="Times"/>
          <w:sz w:val="22"/>
          <w:szCs w:val="22"/>
          <w:lang w:val="fr-CH"/>
        </w:rPr>
      </w:pPr>
    </w:p>
    <w:p w:rsidR="008307E9" w:rsidRDefault="00F32832">
      <w:pPr>
        <w:pStyle w:val="Absatz"/>
        <w:numPr>
          <w:ilvl w:val="0"/>
          <w:numId w:val="17"/>
        </w:numPr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</w:tabs>
        <w:spacing w:after="120" w:line="240" w:lineRule="auto"/>
        <w:ind w:left="284" w:right="0" w:hanging="284"/>
        <w:rPr>
          <w:rFonts w:ascii="Arial" w:hAnsi="Arial" w:cs="Times"/>
          <w:sz w:val="22"/>
          <w:szCs w:val="22"/>
          <w:lang w:val="fr-CH"/>
        </w:rPr>
      </w:pPr>
      <w:r>
        <w:rPr>
          <w:rFonts w:ascii="Arial" w:hAnsi="Arial" w:cs="Times"/>
          <w:sz w:val="22"/>
          <w:szCs w:val="22"/>
          <w:lang w:val="fr-CH"/>
        </w:rPr>
        <w:t>Déposant</w:t>
      </w:r>
    </w:p>
    <w:tbl>
      <w:tblPr>
        <w:tblStyle w:val="Tabellenraster"/>
        <w:tblW w:w="900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4502"/>
      </w:tblGrid>
      <w:tr w:rsidR="008307E9" w:rsidRPr="008F4EF9">
        <w:tc>
          <w:tcPr>
            <w:tcW w:w="9004" w:type="dxa"/>
            <w:gridSpan w:val="2"/>
          </w:tcPr>
          <w:p w:rsidR="008307E9" w:rsidRDefault="00F32832">
            <w:pPr>
              <w:pStyle w:val="Absatz"/>
              <w:tabs>
                <w:tab w:val="clear" w:pos="392"/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after="120" w:line="240" w:lineRule="auto"/>
              <w:ind w:left="284" w:right="0" w:hanging="284"/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fr-CH"/>
              </w:rPr>
              <w:t>Nom, prénom ou raison sociale</w:t>
            </w:r>
          </w:p>
        </w:tc>
      </w:tr>
      <w:tr w:rsidR="008307E9">
        <w:tc>
          <w:tcPr>
            <w:tcW w:w="9004" w:type="dxa"/>
            <w:gridSpan w:val="2"/>
          </w:tcPr>
          <w:p w:rsidR="008307E9" w:rsidRPr="00B00174" w:rsidRDefault="00F32832" w:rsidP="00B00174">
            <w:pPr>
              <w:pStyle w:val="Absatz"/>
              <w:pBdr>
                <w:bottom w:val="dotted" w:sz="4" w:space="1" w:color="auto"/>
              </w:pBdr>
              <w:tabs>
                <w:tab w:val="clear" w:pos="392"/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before="120" w:after="120" w:line="240" w:lineRule="auto"/>
              <w:ind w:right="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fldChar w:fldCharType="end"/>
            </w:r>
          </w:p>
        </w:tc>
      </w:tr>
      <w:tr w:rsidR="008307E9">
        <w:tc>
          <w:tcPr>
            <w:tcW w:w="9004" w:type="dxa"/>
            <w:gridSpan w:val="2"/>
          </w:tcPr>
          <w:p w:rsidR="008307E9" w:rsidRDefault="00F32832">
            <w:pPr>
              <w:pStyle w:val="Absatz"/>
              <w:tabs>
                <w:tab w:val="clear" w:pos="392"/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before="60" w:after="60" w:line="240" w:lineRule="auto"/>
              <w:ind w:right="0"/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fr-CH"/>
              </w:rPr>
              <w:t>Adresse complète</w:t>
            </w:r>
          </w:p>
        </w:tc>
      </w:tr>
      <w:tr w:rsidR="008307E9">
        <w:tc>
          <w:tcPr>
            <w:tcW w:w="9004" w:type="dxa"/>
            <w:gridSpan w:val="2"/>
          </w:tcPr>
          <w:p w:rsidR="008307E9" w:rsidRPr="00B00174" w:rsidRDefault="00F32832" w:rsidP="00B00174">
            <w:pPr>
              <w:pStyle w:val="Absatz"/>
              <w:pBdr>
                <w:bottom w:val="dotted" w:sz="4" w:space="1" w:color="auto"/>
              </w:pBdr>
              <w:tabs>
                <w:tab w:val="clear" w:pos="392"/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before="120" w:after="120" w:line="240" w:lineRule="auto"/>
              <w:ind w:right="0"/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end"/>
            </w:r>
          </w:p>
        </w:tc>
      </w:tr>
      <w:tr w:rsidR="008307E9">
        <w:tc>
          <w:tcPr>
            <w:tcW w:w="4502" w:type="dxa"/>
          </w:tcPr>
          <w:p w:rsidR="008307E9" w:rsidRDefault="00F32832">
            <w:pPr>
              <w:pStyle w:val="Absatz"/>
              <w:tabs>
                <w:tab w:val="clear" w:pos="392"/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before="60" w:after="60" w:line="240" w:lineRule="auto"/>
              <w:ind w:right="0"/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fr-CH"/>
              </w:rPr>
              <w:t>Téléphone</w:t>
            </w:r>
          </w:p>
        </w:tc>
        <w:tc>
          <w:tcPr>
            <w:tcW w:w="4502" w:type="dxa"/>
          </w:tcPr>
          <w:p w:rsidR="008307E9" w:rsidRDefault="00F32832">
            <w:pPr>
              <w:pStyle w:val="Absatz"/>
              <w:tabs>
                <w:tab w:val="clear" w:pos="392"/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before="60" w:after="60" w:line="240" w:lineRule="auto"/>
              <w:ind w:right="0"/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fr-CH"/>
              </w:rPr>
              <w:t>Fax</w:t>
            </w:r>
          </w:p>
        </w:tc>
      </w:tr>
      <w:tr w:rsidR="008307E9">
        <w:tc>
          <w:tcPr>
            <w:tcW w:w="4502" w:type="dxa"/>
          </w:tcPr>
          <w:p w:rsidR="008307E9" w:rsidRPr="00B00174" w:rsidRDefault="00F32832" w:rsidP="00B00174">
            <w:pPr>
              <w:pStyle w:val="Absatz"/>
              <w:pBdr>
                <w:bottom w:val="dotted" w:sz="4" w:space="1" w:color="auto"/>
              </w:pBdr>
              <w:tabs>
                <w:tab w:val="clear" w:pos="392"/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after="0" w:line="240" w:lineRule="auto"/>
              <w:ind w:right="0"/>
              <w:rPr>
                <w:rFonts w:ascii="Arial" w:hAnsi="Arial" w:cs="Arial"/>
                <w:color w:val="000000" w:themeColor="text1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end"/>
            </w:r>
          </w:p>
        </w:tc>
        <w:tc>
          <w:tcPr>
            <w:tcW w:w="4502" w:type="dxa"/>
          </w:tcPr>
          <w:p w:rsidR="008307E9" w:rsidRDefault="00F32832" w:rsidP="00B00174">
            <w:pPr>
              <w:pStyle w:val="Absatz"/>
              <w:pBdr>
                <w:bottom w:val="dotted" w:sz="4" w:space="1" w:color="auto"/>
              </w:pBdr>
              <w:tabs>
                <w:tab w:val="clear" w:pos="392"/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before="120" w:after="120" w:line="240" w:lineRule="auto"/>
              <w:ind w:right="0"/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end"/>
            </w:r>
          </w:p>
        </w:tc>
      </w:tr>
      <w:tr w:rsidR="008307E9">
        <w:tc>
          <w:tcPr>
            <w:tcW w:w="4502" w:type="dxa"/>
          </w:tcPr>
          <w:p w:rsidR="008307E9" w:rsidRDefault="00F32832">
            <w:pPr>
              <w:pStyle w:val="Absatz"/>
              <w:tabs>
                <w:tab w:val="clear" w:pos="392"/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before="60" w:after="60" w:line="240" w:lineRule="auto"/>
              <w:ind w:right="0"/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it-CH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it-CH"/>
              </w:rPr>
              <w:t>Website</w:t>
            </w:r>
          </w:p>
        </w:tc>
        <w:tc>
          <w:tcPr>
            <w:tcW w:w="4502" w:type="dxa"/>
          </w:tcPr>
          <w:p w:rsidR="008307E9" w:rsidRDefault="00F32832">
            <w:pPr>
              <w:pStyle w:val="Absatz"/>
              <w:tabs>
                <w:tab w:val="clear" w:pos="392"/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before="60" w:after="60" w:line="240" w:lineRule="auto"/>
              <w:ind w:right="0"/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it-CH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it-CH"/>
              </w:rPr>
              <w:t>E-mail</w:t>
            </w:r>
          </w:p>
        </w:tc>
      </w:tr>
      <w:tr w:rsidR="008307E9">
        <w:tc>
          <w:tcPr>
            <w:tcW w:w="4502" w:type="dxa"/>
          </w:tcPr>
          <w:p w:rsidR="008307E9" w:rsidRDefault="00F32832" w:rsidP="00B00174">
            <w:pPr>
              <w:pStyle w:val="Absatz"/>
              <w:pBdr>
                <w:bottom w:val="dotted" w:sz="4" w:space="1" w:color="auto"/>
              </w:pBdr>
              <w:tabs>
                <w:tab w:val="clear" w:pos="392"/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before="120" w:after="120" w:line="240" w:lineRule="auto"/>
              <w:ind w:right="0"/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end"/>
            </w:r>
          </w:p>
        </w:tc>
        <w:tc>
          <w:tcPr>
            <w:tcW w:w="4502" w:type="dxa"/>
          </w:tcPr>
          <w:p w:rsidR="008307E9" w:rsidRDefault="00F32832" w:rsidP="00B00174">
            <w:pPr>
              <w:pStyle w:val="Absatz"/>
              <w:pBdr>
                <w:bottom w:val="dotted" w:sz="4" w:space="1" w:color="auto"/>
              </w:pBdr>
              <w:tabs>
                <w:tab w:val="clear" w:pos="392"/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before="120" w:after="120" w:line="240" w:lineRule="auto"/>
              <w:ind w:right="0"/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end"/>
            </w:r>
          </w:p>
        </w:tc>
      </w:tr>
    </w:tbl>
    <w:p w:rsidR="008307E9" w:rsidRPr="00B00174" w:rsidRDefault="008307E9">
      <w:pPr>
        <w:pStyle w:val="Absatz"/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</w:tabs>
        <w:spacing w:after="0" w:line="240" w:lineRule="auto"/>
        <w:ind w:left="284" w:right="0"/>
        <w:rPr>
          <w:rFonts w:ascii="Arial" w:hAnsi="Arial" w:cs="Arial"/>
          <w:color w:val="000000" w:themeColor="text1"/>
          <w:sz w:val="28"/>
          <w:szCs w:val="28"/>
          <w:lang w:val="it-CH"/>
        </w:rPr>
      </w:pPr>
    </w:p>
    <w:p w:rsidR="008307E9" w:rsidRDefault="00F32832">
      <w:pPr>
        <w:pStyle w:val="Absatz"/>
        <w:numPr>
          <w:ilvl w:val="0"/>
          <w:numId w:val="17"/>
        </w:numPr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</w:tabs>
        <w:spacing w:after="120" w:line="240" w:lineRule="auto"/>
        <w:ind w:left="284" w:right="0" w:hanging="284"/>
        <w:rPr>
          <w:rFonts w:ascii="Arial" w:hAnsi="Arial" w:cs="Times"/>
          <w:sz w:val="22"/>
          <w:szCs w:val="22"/>
          <w:lang w:val="fr-CH"/>
        </w:rPr>
      </w:pPr>
      <w:r>
        <w:rPr>
          <w:rFonts w:ascii="Arial" w:hAnsi="Arial" w:cs="Times"/>
          <w:sz w:val="22"/>
          <w:szCs w:val="22"/>
          <w:lang w:val="fr-CH"/>
        </w:rPr>
        <w:t>Mandataire (nom, prénom ou raison sociale / adresse / téléphone / fax)</w:t>
      </w:r>
    </w:p>
    <w:p w:rsidR="008307E9" w:rsidRDefault="00B00174" w:rsidP="00B00174">
      <w:pPr>
        <w:pStyle w:val="Absatz"/>
        <w:pBdr>
          <w:bottom w:val="dotted" w:sz="4" w:space="1" w:color="auto"/>
        </w:pBdr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</w:tabs>
        <w:spacing w:before="120" w:after="0" w:line="240" w:lineRule="auto"/>
        <w:ind w:left="284" w:right="0"/>
        <w:rPr>
          <w:rFonts w:ascii="Arial" w:hAnsi="Arial" w:cs="Arial"/>
          <w:color w:val="000000" w:themeColor="text1"/>
          <w:szCs w:val="22"/>
          <w:lang w:val="fr-CH"/>
        </w:rPr>
      </w:pPr>
      <w:r>
        <w:rPr>
          <w:rFonts w:ascii="Arial" w:hAnsi="Arial" w:cs="Arial"/>
          <w:color w:val="000000" w:themeColor="text1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  <w:fldChar w:fldCharType="end"/>
      </w:r>
    </w:p>
    <w:p w:rsidR="008307E9" w:rsidRDefault="008307E9">
      <w:pPr>
        <w:pStyle w:val="Absatz"/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</w:tabs>
        <w:spacing w:after="0" w:line="240" w:lineRule="auto"/>
        <w:ind w:left="284" w:right="0"/>
        <w:rPr>
          <w:rFonts w:ascii="Arial" w:hAnsi="Arial" w:cs="Arial"/>
          <w:color w:val="000000" w:themeColor="text1"/>
          <w:szCs w:val="22"/>
          <w:lang w:val="fr-CH"/>
        </w:rPr>
      </w:pPr>
    </w:p>
    <w:p w:rsidR="008307E9" w:rsidRDefault="00B00174">
      <w:pPr>
        <w:pStyle w:val="Absatz"/>
        <w:pBdr>
          <w:bottom w:val="dotted" w:sz="4" w:space="1" w:color="auto"/>
        </w:pBdr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</w:tabs>
        <w:spacing w:after="0" w:line="240" w:lineRule="auto"/>
        <w:ind w:left="284" w:right="0"/>
        <w:rPr>
          <w:rFonts w:ascii="Arial" w:hAnsi="Arial" w:cs="Arial"/>
          <w:color w:val="000000" w:themeColor="text1"/>
          <w:szCs w:val="22"/>
          <w:lang w:val="fr-CH"/>
        </w:rPr>
      </w:pPr>
      <w:r>
        <w:rPr>
          <w:rFonts w:ascii="Arial" w:hAnsi="Arial" w:cs="Arial"/>
          <w:color w:val="000000" w:themeColor="text1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  <w:fldChar w:fldCharType="end"/>
      </w:r>
    </w:p>
    <w:p w:rsidR="008307E9" w:rsidRPr="00B00174" w:rsidRDefault="008307E9">
      <w:pPr>
        <w:pStyle w:val="Absatz"/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</w:tabs>
        <w:spacing w:after="0" w:line="240" w:lineRule="auto"/>
        <w:ind w:left="284" w:right="0"/>
        <w:rPr>
          <w:rFonts w:ascii="Arial" w:hAnsi="Arial" w:cs="Arial"/>
          <w:color w:val="000000" w:themeColor="text1"/>
          <w:sz w:val="28"/>
          <w:szCs w:val="28"/>
          <w:lang w:val="fr-CH"/>
        </w:rPr>
      </w:pPr>
    </w:p>
    <w:p w:rsidR="008307E9" w:rsidRDefault="00F32832">
      <w:pPr>
        <w:pStyle w:val="Absatz"/>
        <w:numPr>
          <w:ilvl w:val="0"/>
          <w:numId w:val="17"/>
        </w:numPr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</w:tabs>
        <w:spacing w:after="120" w:line="240" w:lineRule="auto"/>
        <w:ind w:left="284" w:right="0" w:hanging="284"/>
        <w:rPr>
          <w:rFonts w:ascii="Arial" w:hAnsi="Arial" w:cs="Times"/>
          <w:sz w:val="22"/>
          <w:szCs w:val="22"/>
          <w:lang w:val="fr-CH"/>
        </w:rPr>
      </w:pPr>
      <w:r>
        <w:rPr>
          <w:rFonts w:ascii="Arial" w:hAnsi="Arial" w:cs="Times"/>
          <w:sz w:val="22"/>
          <w:szCs w:val="22"/>
          <w:lang w:val="fr-CH"/>
        </w:rPr>
        <w:t>Genre de commerce et produits (plusieurs indications sont possibles)</w:t>
      </w:r>
    </w:p>
    <w:tbl>
      <w:tblPr>
        <w:tblW w:w="9004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4"/>
        <w:gridCol w:w="3850"/>
      </w:tblGrid>
      <w:tr w:rsidR="008307E9">
        <w:trPr>
          <w:trHeight w:val="1980"/>
        </w:trPr>
        <w:tc>
          <w:tcPr>
            <w:tcW w:w="5154" w:type="dxa"/>
            <w:tcMar>
              <w:left w:w="108" w:type="dxa"/>
              <w:right w:w="108" w:type="dxa"/>
            </w:tcMar>
          </w:tcPr>
          <w:p w:rsidR="008307E9" w:rsidRDefault="00F32832">
            <w:pPr>
              <w:pStyle w:val="QuadratE"/>
              <w:tabs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after="120" w:line="240" w:lineRule="auto"/>
              <w:ind w:left="397" w:right="0" w:hanging="397"/>
              <w:rPr>
                <w:rFonts w:ascii="Arial" w:hAnsi="Arial" w:cs="Arial"/>
                <w:color w:val="000000" w:themeColor="text1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fr-CH"/>
              </w:rPr>
              <w:instrText xml:space="preserve"> FORMCHECKBOX </w:instrText>
            </w:r>
            <w:r w:rsidR="00352610"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</w:r>
            <w:r w:rsidR="00352610"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fr-CH"/>
              </w:rPr>
              <w:tab/>
              <w:t>Fabrique</w:t>
            </w:r>
          </w:p>
          <w:p w:rsidR="008307E9" w:rsidRDefault="00F32832">
            <w:pPr>
              <w:pStyle w:val="QuadratE"/>
              <w:tabs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after="120" w:line="240" w:lineRule="auto"/>
              <w:ind w:left="397" w:right="0" w:hanging="397"/>
              <w:rPr>
                <w:rFonts w:ascii="Arial" w:hAnsi="Arial" w:cs="Arial"/>
                <w:color w:val="000000" w:themeColor="text1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fr-CH"/>
              </w:rPr>
              <w:instrText xml:space="preserve"> FORMCHECKBOX </w:instrText>
            </w:r>
            <w:r w:rsidR="00352610"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</w:r>
            <w:r w:rsidR="00352610"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fr-CH"/>
              </w:rPr>
              <w:tab/>
              <w:t>Atelier</w:t>
            </w:r>
          </w:p>
          <w:p w:rsidR="008307E9" w:rsidRDefault="00F32832">
            <w:pPr>
              <w:pStyle w:val="QuadratE"/>
              <w:tabs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after="120" w:line="240" w:lineRule="auto"/>
              <w:ind w:left="397" w:right="0" w:hanging="397"/>
              <w:rPr>
                <w:rFonts w:ascii="Arial" w:hAnsi="Arial" w:cs="Arial"/>
                <w:color w:val="000000" w:themeColor="text1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fr-CH"/>
              </w:rPr>
              <w:instrText xml:space="preserve"> FORMCHECKBOX </w:instrText>
            </w:r>
            <w:r w:rsidR="00352610"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</w:r>
            <w:r w:rsidR="00352610"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fr-CH"/>
              </w:rPr>
              <w:tab/>
              <w:t>Commerce en gros</w:t>
            </w:r>
          </w:p>
          <w:p w:rsidR="008307E9" w:rsidRDefault="00F32832">
            <w:pPr>
              <w:pStyle w:val="QuadratE"/>
              <w:tabs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after="120" w:line="240" w:lineRule="auto"/>
              <w:ind w:left="397" w:right="0" w:hanging="397"/>
              <w:rPr>
                <w:rFonts w:ascii="Arial" w:hAnsi="Arial" w:cs="Arial"/>
                <w:color w:val="000000" w:themeColor="text1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fr-CH"/>
              </w:rPr>
              <w:instrText xml:space="preserve"> FORMCHECKBOX </w:instrText>
            </w:r>
            <w:r w:rsidR="00352610"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</w:r>
            <w:r w:rsidR="00352610"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fr-CH"/>
              </w:rPr>
              <w:tab/>
              <w:t>Commerce de détail</w:t>
            </w:r>
          </w:p>
          <w:p w:rsidR="008307E9" w:rsidRDefault="00F32832">
            <w:pPr>
              <w:pStyle w:val="QuadratE"/>
              <w:tabs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after="120" w:line="240" w:lineRule="auto"/>
              <w:ind w:left="397" w:right="0" w:hanging="397"/>
              <w:rPr>
                <w:rFonts w:ascii="Arial" w:hAnsi="Arial" w:cs="Arial"/>
                <w:color w:val="000000" w:themeColor="text1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fr-CH"/>
              </w:rPr>
              <w:instrText xml:space="preserve"> FORMCHECKBOX </w:instrText>
            </w:r>
            <w:r w:rsidR="00352610"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</w:r>
            <w:r w:rsidR="00352610"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fr-CH"/>
              </w:rPr>
              <w:tab/>
              <w:t>Autres: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end"/>
            </w:r>
          </w:p>
        </w:tc>
        <w:tc>
          <w:tcPr>
            <w:tcW w:w="3850" w:type="dxa"/>
            <w:tcMar>
              <w:left w:w="108" w:type="dxa"/>
              <w:right w:w="108" w:type="dxa"/>
            </w:tcMar>
          </w:tcPr>
          <w:p w:rsidR="008307E9" w:rsidRDefault="00F32832">
            <w:pPr>
              <w:pStyle w:val="QuadratE"/>
              <w:tabs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after="120" w:line="240" w:lineRule="auto"/>
              <w:ind w:left="397" w:right="0" w:hanging="397"/>
              <w:rPr>
                <w:rFonts w:ascii="Arial" w:hAnsi="Arial" w:cs="Arial"/>
                <w:color w:val="000000" w:themeColor="text1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fr-CH"/>
              </w:rPr>
              <w:instrText xml:space="preserve"> FORMCHECKBOX </w:instrText>
            </w:r>
            <w:r w:rsidR="00352610"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</w:r>
            <w:r w:rsidR="00352610"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fr-CH"/>
              </w:rPr>
              <w:tab/>
              <w:t>Montres</w:t>
            </w:r>
          </w:p>
          <w:p w:rsidR="008307E9" w:rsidRDefault="00F32832">
            <w:pPr>
              <w:pStyle w:val="QuadratE"/>
              <w:tabs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after="120" w:line="240" w:lineRule="auto"/>
              <w:ind w:left="397" w:right="0" w:hanging="397"/>
              <w:rPr>
                <w:rFonts w:ascii="Arial" w:hAnsi="Arial" w:cs="Arial"/>
                <w:color w:val="000000" w:themeColor="text1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fr-CH"/>
              </w:rPr>
              <w:instrText xml:space="preserve"> FORMCHECKBOX </w:instrText>
            </w:r>
            <w:r w:rsidR="00352610"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</w:r>
            <w:r w:rsidR="00352610"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fr-CH"/>
              </w:rPr>
              <w:tab/>
              <w:t>Bijoux</w:t>
            </w:r>
          </w:p>
          <w:p w:rsidR="008307E9" w:rsidRDefault="00F32832">
            <w:pPr>
              <w:pStyle w:val="QuadratE"/>
              <w:tabs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after="120" w:line="240" w:lineRule="auto"/>
              <w:ind w:left="397" w:right="0" w:hanging="397"/>
              <w:rPr>
                <w:rFonts w:ascii="Arial" w:hAnsi="Arial" w:cs="Arial"/>
                <w:color w:val="000000" w:themeColor="text1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fr-CH"/>
              </w:rPr>
              <w:instrText xml:space="preserve"> FORMCHECKBOX </w:instrText>
            </w:r>
            <w:r w:rsidR="00352610"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</w:r>
            <w:r w:rsidR="00352610"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de-CH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fr-CH"/>
              </w:rPr>
              <w:tab/>
              <w:t>Autres:</w:t>
            </w:r>
          </w:p>
          <w:p w:rsidR="008307E9" w:rsidRDefault="00F32832">
            <w:pPr>
              <w:pStyle w:val="QuadratE"/>
              <w:tabs>
                <w:tab w:val="clear" w:pos="681"/>
                <w:tab w:val="clear" w:pos="940"/>
                <w:tab w:val="clear" w:pos="1336"/>
                <w:tab w:val="clear" w:pos="1663"/>
                <w:tab w:val="clear" w:pos="2041"/>
                <w:tab w:val="clear" w:pos="2721"/>
                <w:tab w:val="clear" w:pos="3124"/>
                <w:tab w:val="clear" w:pos="4081"/>
                <w:tab w:val="clear" w:pos="4761"/>
                <w:tab w:val="clear" w:pos="5343"/>
                <w:tab w:val="clear" w:pos="5521"/>
                <w:tab w:val="clear" w:pos="5864"/>
                <w:tab w:val="clear" w:pos="6121"/>
                <w:tab w:val="clear" w:pos="7481"/>
                <w:tab w:val="clear" w:pos="8161"/>
                <w:tab w:val="clear" w:pos="8841"/>
                <w:tab w:val="clear" w:pos="9521"/>
              </w:tabs>
              <w:spacing w:after="120" w:line="240" w:lineRule="auto"/>
              <w:ind w:left="397" w:right="0" w:firstLine="0"/>
              <w:rPr>
                <w:rFonts w:ascii="Arial" w:hAnsi="Arial" w:cs="Arial"/>
                <w:color w:val="000000" w:themeColor="text1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it-CH"/>
              </w:rPr>
              <w:fldChar w:fldCharType="end"/>
            </w:r>
          </w:p>
        </w:tc>
      </w:tr>
    </w:tbl>
    <w:p w:rsidR="00F32832" w:rsidRPr="00F32832" w:rsidRDefault="00F32832" w:rsidP="00F32832">
      <w:pPr>
        <w:pStyle w:val="Absatz"/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</w:tabs>
        <w:spacing w:after="0" w:line="240" w:lineRule="auto"/>
        <w:ind w:right="0"/>
        <w:rPr>
          <w:rFonts w:ascii="Arial" w:hAnsi="Arial" w:cs="Times"/>
          <w:sz w:val="16"/>
          <w:szCs w:val="16"/>
          <w:lang w:val="fr-CH"/>
        </w:rPr>
      </w:pPr>
    </w:p>
    <w:p w:rsidR="008307E9" w:rsidRDefault="00F32832">
      <w:pPr>
        <w:pStyle w:val="Absatz"/>
        <w:numPr>
          <w:ilvl w:val="0"/>
          <w:numId w:val="17"/>
        </w:numPr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</w:tabs>
        <w:spacing w:after="0" w:line="240" w:lineRule="auto"/>
        <w:ind w:left="284" w:right="0" w:hanging="284"/>
        <w:rPr>
          <w:rFonts w:ascii="Arial" w:hAnsi="Arial" w:cs="Times"/>
          <w:sz w:val="22"/>
          <w:szCs w:val="22"/>
          <w:lang w:val="fr-CH"/>
        </w:rPr>
      </w:pPr>
      <w:r>
        <w:rPr>
          <w:rFonts w:ascii="Arial" w:hAnsi="Arial" w:cs="Times"/>
          <w:sz w:val="22"/>
          <w:szCs w:val="22"/>
          <w:lang w:val="fr-CH"/>
        </w:rPr>
        <w:t>Marque (sera apposée par nos soins)</w:t>
      </w:r>
    </w:p>
    <w:p w:rsidR="008307E9" w:rsidRDefault="008307E9">
      <w:pPr>
        <w:pStyle w:val="Absatz"/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</w:tabs>
        <w:spacing w:after="0" w:line="240" w:lineRule="auto"/>
        <w:ind w:left="284" w:right="0"/>
        <w:rPr>
          <w:rFonts w:ascii="Arial" w:hAnsi="Arial"/>
          <w:b/>
          <w:sz w:val="22"/>
          <w:lang w:val="fr-CH"/>
        </w:rPr>
      </w:pPr>
    </w:p>
    <w:p w:rsidR="008307E9" w:rsidRDefault="008307E9">
      <w:pPr>
        <w:pStyle w:val="Absatz"/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</w:tabs>
        <w:spacing w:after="0" w:line="240" w:lineRule="auto"/>
        <w:ind w:left="284" w:right="0"/>
        <w:rPr>
          <w:rFonts w:ascii="Arial" w:hAnsi="Arial"/>
          <w:sz w:val="20"/>
          <w:szCs w:val="20"/>
          <w:lang w:val="fr-CH"/>
        </w:rPr>
      </w:pPr>
    </w:p>
    <w:p w:rsidR="008307E9" w:rsidRDefault="008307E9">
      <w:pPr>
        <w:pStyle w:val="Absatz"/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</w:tabs>
        <w:spacing w:after="0" w:line="240" w:lineRule="auto"/>
        <w:ind w:left="284" w:right="0"/>
        <w:rPr>
          <w:rFonts w:ascii="Arial" w:hAnsi="Arial"/>
          <w:sz w:val="20"/>
          <w:szCs w:val="20"/>
          <w:lang w:val="fr-CH"/>
        </w:rPr>
      </w:pPr>
    </w:p>
    <w:p w:rsidR="008307E9" w:rsidRDefault="00F32832">
      <w:pPr>
        <w:pStyle w:val="Absatz"/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</w:tabs>
        <w:spacing w:after="0" w:line="240" w:lineRule="auto"/>
        <w:ind w:left="4678" w:right="0" w:hanging="4678"/>
        <w:rPr>
          <w:rFonts w:ascii="Arial" w:hAnsi="Arial"/>
          <w:sz w:val="22"/>
          <w:szCs w:val="22"/>
          <w:lang w:val="fr-CH"/>
        </w:rPr>
      </w:pPr>
      <w:r>
        <w:rPr>
          <w:rFonts w:ascii="Arial" w:hAnsi="Arial"/>
          <w:sz w:val="22"/>
          <w:szCs w:val="22"/>
          <w:lang w:val="fr-CH"/>
        </w:rPr>
        <w:t>Lieu et date</w:t>
      </w:r>
      <w:r>
        <w:rPr>
          <w:rFonts w:ascii="Arial" w:hAnsi="Arial"/>
          <w:sz w:val="22"/>
          <w:szCs w:val="22"/>
          <w:lang w:val="fr-CH"/>
        </w:rPr>
        <w:tab/>
      </w:r>
      <w:r>
        <w:rPr>
          <w:rFonts w:ascii="Arial" w:hAnsi="Arial" w:cs="Arial"/>
          <w:sz w:val="22"/>
          <w:szCs w:val="22"/>
          <w:lang w:val="fr-CH"/>
        </w:rPr>
        <w:t>Signature du déposant ou du mandataire</w:t>
      </w:r>
    </w:p>
    <w:p w:rsidR="008307E9" w:rsidRPr="00F32832" w:rsidRDefault="008307E9">
      <w:pPr>
        <w:pStyle w:val="Absatz"/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  <w:tab w:val="left" w:pos="5670"/>
        </w:tabs>
        <w:spacing w:after="0" w:line="240" w:lineRule="auto"/>
        <w:ind w:left="4395" w:right="0" w:hanging="4395"/>
        <w:rPr>
          <w:rFonts w:ascii="Arial" w:hAnsi="Arial"/>
          <w:sz w:val="16"/>
          <w:szCs w:val="16"/>
          <w:lang w:val="fr-CH"/>
        </w:rPr>
      </w:pPr>
    </w:p>
    <w:p w:rsidR="00F32832" w:rsidRPr="00F32832" w:rsidRDefault="00F32832">
      <w:pPr>
        <w:pStyle w:val="Absatz"/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  <w:tab w:val="left" w:pos="5670"/>
        </w:tabs>
        <w:spacing w:after="0" w:line="240" w:lineRule="auto"/>
        <w:ind w:left="4395" w:right="0" w:hanging="4395"/>
        <w:rPr>
          <w:rFonts w:ascii="Arial" w:hAnsi="Arial"/>
          <w:sz w:val="16"/>
          <w:szCs w:val="16"/>
          <w:lang w:val="fr-CH"/>
        </w:rPr>
      </w:pPr>
    </w:p>
    <w:p w:rsidR="008307E9" w:rsidRPr="00F32832" w:rsidRDefault="00B00174" w:rsidP="00B00174">
      <w:pPr>
        <w:pStyle w:val="Absatz"/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  <w:tab w:val="left" w:pos="4678"/>
        </w:tabs>
        <w:spacing w:after="0" w:line="240" w:lineRule="auto"/>
        <w:ind w:right="0"/>
        <w:rPr>
          <w:rFonts w:ascii="Arial" w:hAnsi="Arial"/>
          <w:sz w:val="16"/>
          <w:szCs w:val="16"/>
          <w:lang w:val="fr-CH"/>
        </w:rPr>
      </w:pPr>
      <w:r>
        <w:rPr>
          <w:rFonts w:ascii="Arial" w:hAnsi="Arial" w:cs="Arial"/>
          <w:color w:val="000000" w:themeColor="text1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  <w:fldChar w:fldCharType="end"/>
      </w:r>
    </w:p>
    <w:p w:rsidR="008307E9" w:rsidRDefault="00F32832">
      <w:pPr>
        <w:pStyle w:val="Absatz"/>
        <w:tabs>
          <w:tab w:val="clear" w:pos="392"/>
          <w:tab w:val="clear" w:pos="681"/>
          <w:tab w:val="clear" w:pos="940"/>
          <w:tab w:val="clear" w:pos="1336"/>
          <w:tab w:val="clear" w:pos="1663"/>
          <w:tab w:val="clear" w:pos="2041"/>
          <w:tab w:val="clear" w:pos="2721"/>
          <w:tab w:val="clear" w:pos="3124"/>
          <w:tab w:val="clear" w:pos="4081"/>
          <w:tab w:val="clear" w:pos="4761"/>
          <w:tab w:val="clear" w:pos="5343"/>
          <w:tab w:val="clear" w:pos="5521"/>
          <w:tab w:val="clear" w:pos="5864"/>
          <w:tab w:val="clear" w:pos="6121"/>
          <w:tab w:val="clear" w:pos="7481"/>
          <w:tab w:val="clear" w:pos="8161"/>
          <w:tab w:val="clear" w:pos="8841"/>
          <w:tab w:val="clear" w:pos="9521"/>
          <w:tab w:val="right" w:leader="dot" w:pos="3828"/>
          <w:tab w:val="left" w:pos="4536"/>
          <w:tab w:val="right" w:leader="dot" w:pos="8902"/>
        </w:tabs>
        <w:spacing w:after="0" w:line="240" w:lineRule="auto"/>
        <w:ind w:right="0"/>
        <w:rPr>
          <w:rFonts w:ascii="Arial" w:hAnsi="Arial" w:cs="Arial"/>
          <w:color w:val="000000" w:themeColor="text1"/>
          <w:sz w:val="20"/>
          <w:szCs w:val="22"/>
          <w:lang w:val="fr-CH"/>
        </w:rPr>
      </w:pPr>
      <w:r>
        <w:rPr>
          <w:rFonts w:ascii="Arial" w:hAnsi="Arial" w:cs="Arial"/>
          <w:sz w:val="20"/>
          <w:szCs w:val="22"/>
          <w:lang w:val="fr-CH"/>
        </w:rPr>
        <w:tab/>
      </w:r>
      <w:r>
        <w:rPr>
          <w:rFonts w:ascii="Arial" w:hAnsi="Arial" w:cs="Arial"/>
          <w:sz w:val="20"/>
          <w:szCs w:val="22"/>
          <w:lang w:val="fr-CH"/>
        </w:rPr>
        <w:tab/>
      </w:r>
      <w:r>
        <w:rPr>
          <w:rFonts w:ascii="Arial" w:hAnsi="Arial" w:cs="Arial"/>
          <w:sz w:val="20"/>
          <w:szCs w:val="22"/>
          <w:lang w:val="fr-CH"/>
        </w:rPr>
        <w:tab/>
      </w:r>
    </w:p>
    <w:sectPr w:rsidR="008307E9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191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EF9" w:rsidRDefault="008F4EF9">
      <w:r>
        <w:separator/>
      </w:r>
    </w:p>
  </w:endnote>
  <w:endnote w:type="continuationSeparator" w:id="0">
    <w:p w:rsidR="008F4EF9" w:rsidRDefault="008F4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8307E9">
      <w:trPr>
        <w:cantSplit/>
      </w:trPr>
      <w:tc>
        <w:tcPr>
          <w:tcW w:w="9611" w:type="dxa"/>
          <w:gridSpan w:val="2"/>
          <w:vAlign w:val="bottom"/>
        </w:tcPr>
        <w:p w:rsidR="008307E9" w:rsidRDefault="00F32832">
          <w:pPr>
            <w:pStyle w:val="CDB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fldSimple w:instr=" NUMPAGES  ">
            <w:r w:rsidR="008F4EF9">
              <w:rPr>
                <w:noProof/>
              </w:rPr>
              <w:t>1</w:t>
            </w:r>
          </w:fldSimple>
        </w:p>
      </w:tc>
    </w:tr>
    <w:tr w:rsidR="008307E9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8307E9" w:rsidRDefault="008307E9">
          <w:pPr>
            <w:pStyle w:val="CDBPfadname"/>
          </w:pPr>
        </w:p>
      </w:tc>
    </w:tr>
  </w:tbl>
  <w:p w:rsidR="008307E9" w:rsidRDefault="008307E9">
    <w:pPr>
      <w:pStyle w:val="CDB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253"/>
      <w:gridCol w:w="3473"/>
      <w:gridCol w:w="1489"/>
    </w:tblGrid>
    <w:tr w:rsidR="008307E9" w:rsidRPr="008F4EF9">
      <w:trPr>
        <w:cantSplit/>
      </w:trPr>
      <w:tc>
        <w:tcPr>
          <w:tcW w:w="4253" w:type="dxa"/>
          <w:vAlign w:val="bottom"/>
        </w:tcPr>
        <w:p w:rsidR="008307E9" w:rsidRDefault="008307E9">
          <w:pPr>
            <w:pStyle w:val="Fuzeile"/>
            <w:spacing w:line="240" w:lineRule="auto"/>
            <w:rPr>
              <w:b/>
              <w:sz w:val="24"/>
              <w:szCs w:val="24"/>
            </w:rPr>
          </w:pPr>
        </w:p>
      </w:tc>
      <w:tc>
        <w:tcPr>
          <w:tcW w:w="3473" w:type="dxa"/>
          <w:vAlign w:val="bottom"/>
        </w:tcPr>
        <w:p w:rsidR="008F4EF9" w:rsidRPr="008F4EF9" w:rsidRDefault="008F4EF9" w:rsidP="008F4EF9">
          <w:pPr>
            <w:pStyle w:val="CDBKopfFett"/>
            <w:rPr>
              <w:b w:val="0"/>
              <w:lang w:val="fr-CH"/>
            </w:rPr>
          </w:pPr>
          <w:r w:rsidRPr="008F4EF9">
            <w:rPr>
              <w:b w:val="0"/>
              <w:lang w:val="fr-CH"/>
            </w:rPr>
            <w:t>Office fédéral de la douane et de la sécurité des frontières OFDF</w:t>
          </w:r>
        </w:p>
        <w:p w:rsidR="008307E9" w:rsidRDefault="00F32832">
          <w:pPr>
            <w:pStyle w:val="CDBAbsenderinformation"/>
            <w:rPr>
              <w:lang w:val="fr-CH"/>
            </w:rPr>
          </w:pPr>
          <w:r>
            <w:rPr>
              <w:lang w:val="fr-CH"/>
            </w:rPr>
            <w:t>Bureau central du contrôle des métaux précieux</w:t>
          </w:r>
        </w:p>
        <w:p w:rsidR="008307E9" w:rsidRDefault="00B00174">
          <w:pPr>
            <w:pStyle w:val="CDBAbsenderinformation"/>
            <w:rPr>
              <w:lang w:val="fr-CH"/>
            </w:rPr>
          </w:pPr>
          <w:r w:rsidRPr="00B00174">
            <w:rPr>
              <w:lang w:val="fr-CH"/>
            </w:rPr>
            <w:t>Industriestrasse 37, CH-2555 Brügg</w:t>
          </w:r>
        </w:p>
        <w:p w:rsidR="008307E9" w:rsidRPr="008F4EF9" w:rsidRDefault="00F32832">
          <w:pPr>
            <w:pStyle w:val="CDBAbsenderinformation"/>
            <w:rPr>
              <w:lang w:val="fr-CH"/>
            </w:rPr>
          </w:pPr>
          <w:r w:rsidRPr="008F4EF9">
            <w:rPr>
              <w:lang w:val="fr-CH"/>
            </w:rPr>
            <w:t xml:space="preserve">Tel. +41 </w:t>
          </w:r>
          <w:r w:rsidRPr="008F4EF9">
            <w:rPr>
              <w:bCs/>
              <w:lang w:val="fr-CH"/>
            </w:rPr>
            <w:t>58 462 66 22</w:t>
          </w:r>
        </w:p>
        <w:p w:rsidR="008307E9" w:rsidRPr="008F4EF9" w:rsidRDefault="00BE20C8">
          <w:pPr>
            <w:pStyle w:val="CDBAbsenderinformation"/>
            <w:rPr>
              <w:rStyle w:val="Hyperlink"/>
              <w:lang w:val="fr-CH"/>
            </w:rPr>
          </w:pPr>
          <w:bookmarkStart w:id="2" w:name="OLE_LINK1"/>
          <w:r w:rsidRPr="008F4EF9">
            <w:rPr>
              <w:rStyle w:val="Hyperlink"/>
              <w:lang w:val="fr-CH"/>
            </w:rPr>
            <w:t>emk.info@</w:t>
          </w:r>
          <w:r w:rsidR="008F4EF9" w:rsidRPr="008F4EF9">
            <w:rPr>
              <w:rStyle w:val="Hyperlink"/>
              <w:lang w:val="fr-CH"/>
            </w:rPr>
            <w:t>bazg</w:t>
          </w:r>
          <w:r w:rsidRPr="008F4EF9">
            <w:rPr>
              <w:rStyle w:val="Hyperlink"/>
              <w:lang w:val="fr-CH"/>
            </w:rPr>
            <w:t>.admin.ch</w:t>
          </w:r>
          <w:bookmarkEnd w:id="2"/>
        </w:p>
        <w:p w:rsidR="008307E9" w:rsidRPr="008F4EF9" w:rsidRDefault="008F4EF9">
          <w:pPr>
            <w:pStyle w:val="CDBAbsenderinformation"/>
            <w:rPr>
              <w:lang w:val="fr-CH"/>
            </w:rPr>
          </w:pPr>
          <w:r w:rsidRPr="008F4EF9">
            <w:rPr>
              <w:rStyle w:val="Hyperlink"/>
              <w:lang w:val="fr-CH"/>
            </w:rPr>
            <w:t>www.</w:t>
          </w:r>
          <w:r>
            <w:rPr>
              <w:rStyle w:val="Hyperlink"/>
              <w:lang w:val="fr-CH"/>
            </w:rPr>
            <w:t>bazg</w:t>
          </w:r>
          <w:r w:rsidR="00F32832" w:rsidRPr="008F4EF9">
            <w:rPr>
              <w:rStyle w:val="Hyperlink"/>
              <w:lang w:val="fr-CH"/>
            </w:rPr>
            <w:t>.admin.ch</w:t>
          </w:r>
        </w:p>
      </w:tc>
      <w:tc>
        <w:tcPr>
          <w:tcW w:w="1489" w:type="dxa"/>
          <w:vAlign w:val="bottom"/>
        </w:tcPr>
        <w:p w:rsidR="008307E9" w:rsidRPr="008F4EF9" w:rsidRDefault="008307E9">
          <w:pPr>
            <w:pStyle w:val="CDBAbsenderinformation"/>
            <w:rPr>
              <w:lang w:val="fr-CH"/>
            </w:rPr>
          </w:pPr>
        </w:p>
      </w:tc>
    </w:tr>
    <w:bookmarkStart w:id="3" w:name="_Hlk112468646"/>
    <w:tr w:rsidR="008307E9" w:rsidRPr="008F4EF9">
      <w:trPr>
        <w:cantSplit/>
        <w:trHeight w:hRule="exact" w:val="227"/>
      </w:trPr>
      <w:tc>
        <w:tcPr>
          <w:tcW w:w="9215" w:type="dxa"/>
          <w:gridSpan w:val="3"/>
          <w:vAlign w:val="bottom"/>
        </w:tcPr>
        <w:p w:rsidR="008307E9" w:rsidRPr="008F4EF9" w:rsidRDefault="00F32832">
          <w:pPr>
            <w:spacing w:line="240" w:lineRule="auto"/>
            <w:rPr>
              <w:sz w:val="14"/>
              <w:lang w:val="fr-CH"/>
            </w:rPr>
          </w:pPr>
          <w:r>
            <w:rPr>
              <w:sz w:val="14"/>
              <w:lang w:val="fr-CH"/>
            </w:rPr>
            <w:fldChar w:fldCharType="begin"/>
          </w:r>
          <w:r>
            <w:rPr>
              <w:sz w:val="14"/>
              <w:lang w:val="fr-CH"/>
            </w:rPr>
            <w:instrText xml:space="preserve"> DATE  \@ "d. MMMM yyyy"  \* MERGEFORMAT </w:instrText>
          </w:r>
          <w:r>
            <w:rPr>
              <w:sz w:val="14"/>
              <w:lang w:val="fr-CH"/>
            </w:rPr>
            <w:fldChar w:fldCharType="separate"/>
          </w:r>
          <w:r w:rsidR="008F4EF9">
            <w:rPr>
              <w:noProof/>
              <w:sz w:val="14"/>
              <w:lang w:val="fr-CH"/>
            </w:rPr>
            <w:t>20. décembre 2021</w:t>
          </w:r>
          <w:r>
            <w:rPr>
              <w:sz w:val="14"/>
              <w:lang w:val="fr-CH"/>
            </w:rPr>
            <w:fldChar w:fldCharType="end"/>
          </w:r>
        </w:p>
      </w:tc>
    </w:tr>
    <w:bookmarkEnd w:id="3"/>
  </w:tbl>
  <w:p w:rsidR="008307E9" w:rsidRPr="008F4EF9" w:rsidRDefault="008307E9">
    <w:pPr>
      <w:pStyle w:val="CDBPlatzhalter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EF9" w:rsidRDefault="008F4EF9">
      <w:r>
        <w:separator/>
      </w:r>
    </w:p>
  </w:footnote>
  <w:footnote w:type="continuationSeparator" w:id="0">
    <w:p w:rsidR="008F4EF9" w:rsidRDefault="008F4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8307E9">
      <w:trPr>
        <w:cantSplit/>
        <w:trHeight w:hRule="exact" w:val="420"/>
      </w:trPr>
      <w:tc>
        <w:tcPr>
          <w:tcW w:w="9214" w:type="dxa"/>
        </w:tcPr>
        <w:p w:rsidR="008307E9" w:rsidRDefault="008307E9">
          <w:pPr>
            <w:pStyle w:val="CDBRef"/>
          </w:pPr>
        </w:p>
      </w:tc>
    </w:tr>
  </w:tbl>
  <w:p w:rsidR="008307E9" w:rsidRDefault="008307E9">
    <w:pPr>
      <w:pStyle w:val="CDB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8307E9" w:rsidRPr="008F4EF9" w:rsidTr="00F32832">
      <w:trPr>
        <w:cantSplit/>
        <w:trHeight w:hRule="exact" w:val="1531"/>
      </w:trPr>
      <w:tc>
        <w:tcPr>
          <w:tcW w:w="4848" w:type="dxa"/>
        </w:tcPr>
        <w:p w:rsidR="008307E9" w:rsidRDefault="00F32832">
          <w:pPr>
            <w:pStyle w:val="Logo"/>
          </w:pPr>
          <w:r>
            <w:drawing>
              <wp:inline distT="0" distB="0" distL="0" distR="0">
                <wp:extent cx="1984375" cy="647065"/>
                <wp:effectExtent l="19050" t="0" r="0" b="0"/>
                <wp:docPr id="1" name="Bild 1" descr="Logo Schweizerische Eidgenossenschaft, Confédération suisse, Confederazione Svizzera, Confederaziun svizra, Swiss Confede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hweizerische Eidgenossenschaft, Confédération suisse, Confederazione Svizzera, Confederaziun svizra, Swiss Confeder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4375" cy="647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307E9" w:rsidRDefault="008307E9">
          <w:pPr>
            <w:pStyle w:val="CDBLogo"/>
          </w:pPr>
        </w:p>
      </w:tc>
      <w:tc>
        <w:tcPr>
          <w:tcW w:w="4961" w:type="dxa"/>
        </w:tcPr>
        <w:p w:rsidR="008307E9" w:rsidRDefault="00F32832">
          <w:pPr>
            <w:pStyle w:val="CDBKopfDept"/>
            <w:rPr>
              <w:lang w:val="fr-CH"/>
            </w:rPr>
          </w:pPr>
          <w:r>
            <w:rPr>
              <w:lang w:val="fr-CH"/>
            </w:rPr>
            <w:t>Département fédéral des finances DFF</w:t>
          </w:r>
        </w:p>
        <w:p w:rsidR="008307E9" w:rsidRDefault="008F4EF9">
          <w:pPr>
            <w:pStyle w:val="CDBKopfFett"/>
            <w:rPr>
              <w:lang w:val="fr-CH"/>
            </w:rPr>
          </w:pPr>
          <w:r>
            <w:rPr>
              <w:lang w:val="fr-CH"/>
            </w:rPr>
            <w:t>Office fédéral de la douane et de la sécurité des frontières OFDF</w:t>
          </w:r>
        </w:p>
        <w:p w:rsidR="008307E9" w:rsidRDefault="00F32832">
          <w:pPr>
            <w:pStyle w:val="CDBHierarchie"/>
            <w:rPr>
              <w:lang w:val="fr-CH"/>
            </w:rPr>
          </w:pPr>
          <w:r>
            <w:rPr>
              <w:lang w:val="fr-CH"/>
            </w:rPr>
            <w:t>Bureau central du contrôle des métaux précieux</w:t>
          </w:r>
        </w:p>
      </w:tc>
    </w:tr>
  </w:tbl>
  <w:p w:rsidR="008307E9" w:rsidRDefault="008307E9">
    <w:pPr>
      <w:pStyle w:val="CDBPlatzhalt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966AD7"/>
    <w:multiLevelType w:val="hybridMultilevel"/>
    <w:tmpl w:val="319CAE12"/>
    <w:lvl w:ilvl="0" w:tplc="590E0564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E070E1B6">
      <w:start w:val="1"/>
      <w:numFmt w:val="bullet"/>
      <w:pStyle w:val="Tiret"/>
      <w:lvlText w:val="-"/>
      <w:lvlJc w:val="left"/>
      <w:pPr>
        <w:tabs>
          <w:tab w:val="num" w:pos="1440"/>
        </w:tabs>
        <w:ind w:left="1364" w:hanging="284"/>
      </w:pPr>
      <w:rPr>
        <w:rFonts w:hAnsi="Arial" w:hint="default"/>
        <w:b w:val="0"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54B57"/>
    <w:multiLevelType w:val="hybridMultilevel"/>
    <w:tmpl w:val="29FCF500"/>
    <w:lvl w:ilvl="0" w:tplc="A636F524">
      <w:start w:val="1"/>
      <w:numFmt w:val="decimal"/>
      <w:lvlText w:val="%1. "/>
      <w:lvlJc w:val="left"/>
      <w:pPr>
        <w:ind w:left="360" w:hanging="360"/>
      </w:pPr>
      <w:rPr>
        <w:rFonts w:hint="default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0D3DC7"/>
    <w:multiLevelType w:val="hybridMultilevel"/>
    <w:tmpl w:val="8AFA2276"/>
    <w:lvl w:ilvl="0" w:tplc="590E0564">
      <w:start w:val="1"/>
      <w:numFmt w:val="bullet"/>
      <w:lvlText w:val=""/>
      <w:lvlJc w:val="left"/>
      <w:pPr>
        <w:tabs>
          <w:tab w:val="num" w:pos="791"/>
        </w:tabs>
        <w:ind w:left="791" w:hanging="39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3" w15:restartNumberingAfterBreak="0">
    <w:nsid w:val="27A5142F"/>
    <w:multiLevelType w:val="hybridMultilevel"/>
    <w:tmpl w:val="553661FA"/>
    <w:lvl w:ilvl="0" w:tplc="713A2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Amt"/>
    <w:docVar w:name="Amtkurz" w:val="Amtkurz"/>
    <w:docVar w:name="Dept" w:val="Dept"/>
    <w:docVar w:name="Deptkurz" w:val="Deptkurz"/>
    <w:docVar w:name="FussAdr" w:val="FussAdr"/>
    <w:docVar w:name="Kurzzeichen" w:val="KZ"/>
    <w:docVar w:name="OrgEinheit" w:val="OrgEinheit"/>
    <w:docVar w:name="Ort" w:val="Ort"/>
    <w:docVar w:name="PostAbs" w:val="PostAbsender"/>
    <w:docVar w:name="Unterschrift" w:val="Unterschrift"/>
  </w:docVars>
  <w:rsids>
    <w:rsidRoot w:val="008F4EF9"/>
    <w:rsid w:val="00352610"/>
    <w:rsid w:val="004824F8"/>
    <w:rsid w:val="008307E9"/>
    <w:rsid w:val="008F4EF9"/>
    <w:rsid w:val="00B00174"/>
    <w:rsid w:val="00BE20C8"/>
    <w:rsid w:val="00F3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601D86A"/>
  <w15:docId w15:val="{F71E981F-0B5B-4368-94B6-969D2D68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pPr>
      <w:suppressAutoHyphens/>
      <w:spacing w:line="200" w:lineRule="exact"/>
    </w:pPr>
    <w:rPr>
      <w:noProof/>
      <w:sz w:val="15"/>
      <w:szCs w:val="15"/>
    </w:rPr>
  </w:style>
  <w:style w:type="paragraph" w:styleId="Anrede">
    <w:name w:val="Salutation"/>
    <w:basedOn w:val="Standard"/>
    <w:next w:val="Standard"/>
  </w:style>
  <w:style w:type="paragraph" w:customStyle="1" w:styleId="CDBPlatzhalter">
    <w:name w:val="CDB_Platzhalter"/>
    <w:basedOn w:val="Standard"/>
    <w:pPr>
      <w:spacing w:line="240" w:lineRule="auto"/>
    </w:pPr>
    <w:rPr>
      <w:sz w:val="2"/>
      <w:szCs w:val="2"/>
    </w:rPr>
  </w:style>
  <w:style w:type="paragraph" w:customStyle="1" w:styleId="CDBLogo">
    <w:name w:val="CDB_Logo"/>
    <w:rPr>
      <w:rFonts w:ascii="Arial" w:hAnsi="Arial"/>
      <w:noProof/>
      <w:sz w:val="15"/>
    </w:rPr>
  </w:style>
  <w:style w:type="paragraph" w:customStyle="1" w:styleId="CDBAdressatfett">
    <w:name w:val="CDB_Adressat_fett"/>
    <w:basedOn w:val="CDBAdressat"/>
    <w:rPr>
      <w:b/>
    </w:rPr>
  </w:style>
  <w:style w:type="paragraph" w:customStyle="1" w:styleId="CDBRef">
    <w:name w:val="CDB_Ref"/>
    <w:basedOn w:val="Standard"/>
    <w:next w:val="Standard"/>
    <w:pPr>
      <w:spacing w:line="200" w:lineRule="exact"/>
    </w:pPr>
    <w:rPr>
      <w:bCs/>
      <w:sz w:val="15"/>
    </w:rPr>
  </w:style>
  <w:style w:type="paragraph" w:customStyle="1" w:styleId="CDBRefKlassifizierungsvermerk">
    <w:name w:val="CDB_Ref_Klassifizierungsvermerk"/>
    <w:basedOn w:val="CDBRef"/>
    <w:rPr>
      <w:b/>
      <w:bCs w:val="0"/>
    </w:rPr>
  </w:style>
  <w:style w:type="paragraph" w:customStyle="1" w:styleId="CDBAdressatPersnlich">
    <w:name w:val="CDB_Adressat_Persönlich"/>
    <w:basedOn w:val="CDBAdressat"/>
    <w:rPr>
      <w:i/>
      <w:iCs/>
    </w:rPr>
  </w:style>
  <w:style w:type="paragraph" w:customStyle="1" w:styleId="CDBBetreff">
    <w:name w:val="CDB_Betreff"/>
    <w:basedOn w:val="Standard"/>
    <w:next w:val="Standard"/>
    <w:pPr>
      <w:spacing w:after="260"/>
    </w:pPr>
    <w:rPr>
      <w:b/>
    </w:rPr>
  </w:style>
  <w:style w:type="paragraph" w:customStyle="1" w:styleId="CDBSeite">
    <w:name w:val="CDB_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CDBZeichen">
    <w:name w:val="CDB_Zeichen"/>
    <w:basedOn w:val="CDBRef"/>
  </w:style>
  <w:style w:type="table" w:styleId="Tabellenraster">
    <w:name w:val="Table Grid"/>
    <w:basedOn w:val="NormaleTabelle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DBAnrede">
    <w:name w:val="CDB_Anrede"/>
    <w:basedOn w:val="Standard"/>
    <w:pPr>
      <w:spacing w:after="260"/>
    </w:pPr>
  </w:style>
  <w:style w:type="paragraph" w:customStyle="1" w:styleId="CDBGrussformel">
    <w:name w:val="CDB_Grussformel"/>
    <w:basedOn w:val="Standard"/>
  </w:style>
  <w:style w:type="paragraph" w:customStyle="1" w:styleId="CDBAdressat">
    <w:name w:val="CDB_Adressat"/>
    <w:basedOn w:val="Standard"/>
  </w:style>
  <w:style w:type="paragraph" w:customStyle="1" w:styleId="CDBKopfDept">
    <w:name w:val="CDB_KopfDept"/>
    <w:basedOn w:val="Standard"/>
    <w:pPr>
      <w:suppressAutoHyphens/>
      <w:spacing w:after="100" w:line="200" w:lineRule="exact"/>
    </w:pPr>
    <w:rPr>
      <w:noProof/>
      <w:sz w:val="15"/>
    </w:rPr>
  </w:style>
  <w:style w:type="paragraph" w:customStyle="1" w:styleId="CDBKopfFett">
    <w:name w:val="CDB_KopfFett"/>
    <w:basedOn w:val="Standard"/>
    <w:pPr>
      <w:suppressAutoHyphens/>
      <w:spacing w:line="200" w:lineRule="exact"/>
    </w:pPr>
    <w:rPr>
      <w:b/>
      <w:noProof/>
      <w:sz w:val="15"/>
    </w:rPr>
  </w:style>
  <w:style w:type="paragraph" w:customStyle="1" w:styleId="CDBHierarchie">
    <w:name w:val="CDB_Hierarchie"/>
    <w:basedOn w:val="Kopfzeile"/>
  </w:style>
  <w:style w:type="paragraph" w:customStyle="1" w:styleId="CDBPost">
    <w:name w:val="CDB_Post"/>
    <w:basedOn w:val="Standard"/>
    <w:pPr>
      <w:spacing w:after="140" w:line="200" w:lineRule="exact"/>
    </w:pPr>
    <w:rPr>
      <w:sz w:val="14"/>
      <w:u w:val="single"/>
    </w:rPr>
  </w:style>
  <w:style w:type="paragraph" w:customStyle="1" w:styleId="CDBOrtDatum">
    <w:name w:val="CDB_Ort_Datum"/>
    <w:basedOn w:val="CDBRef"/>
    <w:pPr>
      <w:spacing w:line="260" w:lineRule="exact"/>
    </w:pPr>
    <w:rPr>
      <w:bCs w:val="0"/>
      <w:sz w:val="22"/>
    </w:rPr>
  </w:style>
  <w:style w:type="paragraph" w:customStyle="1" w:styleId="CDBTextkrper">
    <w:name w:val="CDB_Textkörper"/>
    <w:basedOn w:val="Standard"/>
    <w:pPr>
      <w:spacing w:after="260"/>
    </w:pPr>
  </w:style>
  <w:style w:type="paragraph" w:customStyle="1" w:styleId="CDBUnterschriftAmt">
    <w:name w:val="CDB_Unterschrift_Amt"/>
    <w:basedOn w:val="Standard"/>
    <w:pPr>
      <w:spacing w:after="260"/>
    </w:pPr>
  </w:style>
  <w:style w:type="paragraph" w:customStyle="1" w:styleId="CDBUnterschriftPerson">
    <w:name w:val="CDB_Unterschrift_Person"/>
    <w:basedOn w:val="Standard"/>
    <w:pPr>
      <w:spacing w:before="780"/>
    </w:pPr>
  </w:style>
  <w:style w:type="paragraph" w:customStyle="1" w:styleId="CDBUnterschriftFunktion">
    <w:name w:val="CDB_Unterschrift_Funktion"/>
    <w:basedOn w:val="Standard"/>
  </w:style>
  <w:style w:type="paragraph" w:customStyle="1" w:styleId="CDBPfadname">
    <w:name w:val="CDB_Pfadname"/>
    <w:basedOn w:val="Standard"/>
    <w:pPr>
      <w:spacing w:line="160" w:lineRule="exact"/>
    </w:pPr>
    <w:rPr>
      <w:noProof/>
      <w:sz w:val="12"/>
      <w:szCs w:val="12"/>
    </w:rPr>
  </w:style>
  <w:style w:type="paragraph" w:customStyle="1" w:styleId="CDBAbsenderinformation">
    <w:name w:val="CDB_Absenderinformation"/>
    <w:basedOn w:val="Fuzeile"/>
  </w:style>
  <w:style w:type="paragraph" w:customStyle="1" w:styleId="CDBBeilagen">
    <w:name w:val="CDB_Beilagen"/>
    <w:basedOn w:val="Standard"/>
    <w:next w:val="CDBBeilage"/>
    <w:pPr>
      <w:spacing w:before="780"/>
    </w:pPr>
  </w:style>
  <w:style w:type="paragraph" w:customStyle="1" w:styleId="CDBBeilage">
    <w:name w:val="CDB_Beilage"/>
    <w:basedOn w:val="CDBTextkrper"/>
    <w:pPr>
      <w:spacing w:after="0"/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Absatz">
    <w:name w:val="Absatz"/>
    <w:pPr>
      <w:widowControl w:val="0"/>
      <w:tabs>
        <w:tab w:val="left" w:pos="392"/>
        <w:tab w:val="left" w:pos="681"/>
        <w:tab w:val="left" w:pos="940"/>
        <w:tab w:val="left" w:pos="1336"/>
        <w:tab w:val="left" w:pos="1663"/>
        <w:tab w:val="left" w:pos="2041"/>
        <w:tab w:val="left" w:pos="2721"/>
        <w:tab w:val="left" w:pos="3124"/>
        <w:tab w:val="left" w:pos="4081"/>
        <w:tab w:val="left" w:pos="4761"/>
        <w:tab w:val="left" w:pos="5343"/>
        <w:tab w:val="left" w:pos="5521"/>
        <w:tab w:val="left" w:pos="5864"/>
        <w:tab w:val="left" w:pos="6121"/>
        <w:tab w:val="left" w:pos="7481"/>
        <w:tab w:val="left" w:pos="8161"/>
        <w:tab w:val="left" w:pos="8841"/>
        <w:tab w:val="left" w:pos="9521"/>
      </w:tabs>
      <w:autoSpaceDE w:val="0"/>
      <w:autoSpaceDN w:val="0"/>
      <w:adjustRightInd w:val="0"/>
      <w:spacing w:after="270" w:line="270" w:lineRule="exact"/>
      <w:ind w:right="1"/>
    </w:pPr>
    <w:rPr>
      <w:rFonts w:ascii="Times" w:hAnsi="Times"/>
      <w:noProof/>
      <w:sz w:val="24"/>
      <w:szCs w:val="24"/>
      <w:lang w:val="en-US" w:eastAsia="en-US"/>
    </w:rPr>
  </w:style>
  <w:style w:type="paragraph" w:customStyle="1" w:styleId="QuadratE">
    <w:name w:val="QuadratE"/>
    <w:pPr>
      <w:widowControl w:val="0"/>
      <w:tabs>
        <w:tab w:val="left" w:pos="681"/>
        <w:tab w:val="left" w:pos="940"/>
        <w:tab w:val="left" w:pos="1336"/>
        <w:tab w:val="left" w:pos="1663"/>
        <w:tab w:val="left" w:pos="2041"/>
        <w:tab w:val="left" w:pos="2721"/>
        <w:tab w:val="left" w:pos="3124"/>
        <w:tab w:val="left" w:pos="4081"/>
        <w:tab w:val="left" w:pos="4761"/>
        <w:tab w:val="left" w:pos="5343"/>
        <w:tab w:val="left" w:pos="5521"/>
        <w:tab w:val="left" w:pos="5864"/>
        <w:tab w:val="left" w:pos="6121"/>
        <w:tab w:val="left" w:pos="7481"/>
        <w:tab w:val="left" w:pos="8161"/>
        <w:tab w:val="left" w:pos="8841"/>
        <w:tab w:val="left" w:pos="9521"/>
      </w:tabs>
      <w:autoSpaceDE w:val="0"/>
      <w:autoSpaceDN w:val="0"/>
      <w:adjustRightInd w:val="0"/>
      <w:spacing w:after="135" w:line="270" w:lineRule="exact"/>
      <w:ind w:left="681" w:right="1" w:hanging="287"/>
    </w:pPr>
    <w:rPr>
      <w:rFonts w:ascii="Times" w:hAnsi="Times"/>
      <w:noProof/>
      <w:sz w:val="24"/>
      <w:szCs w:val="24"/>
      <w:lang w:val="en-US" w:eastAsia="en-US"/>
    </w:rPr>
  </w:style>
  <w:style w:type="paragraph" w:customStyle="1" w:styleId="Tiret">
    <w:name w:val="Tiret"/>
    <w:basedOn w:val="Standard"/>
    <w:pPr>
      <w:numPr>
        <w:ilvl w:val="1"/>
        <w:numId w:val="15"/>
      </w:numPr>
      <w:spacing w:line="240" w:lineRule="auto"/>
    </w:pPr>
    <w:rPr>
      <w:sz w:val="24"/>
      <w:lang w:eastAsia="en-US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f00105a.adb.intra.admin.ch\ezv_os$\os\9\4\3\3892\0_VM_Internet_E_mail\Email%20-%20Antrag\F-Formulaire%20pour%20poin&#231;on%20de%20ma&#238;tre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F-Formulaire pour poinçon de maître.dotm</Template>
  <TotalTime>0</TotalTime>
  <Pages>1</Pages>
  <Words>135</Words>
  <Characters>856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Gesuch für die Verantwortlichkeitsmarke (VM)</vt:lpstr>
      <vt:lpstr>Gesuch für die Verantwortlichkeitsmarke (VM)</vt:lpstr>
    </vt:vector>
  </TitlesOfParts>
  <Company>Bundesverwaltung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für die Verantwortlichkeitsmarke (VM)</dc:title>
  <dc:creator>Fritsch Sonja EZV</dc:creator>
  <cp:lastModifiedBy>Fritsch Sonja EZV</cp:lastModifiedBy>
  <cp:revision>2</cp:revision>
  <cp:lastPrinted>2013-10-07T11:17:00Z</cp:lastPrinted>
  <dcterms:created xsi:type="dcterms:W3CDTF">2021-12-20T10:24:00Z</dcterms:created>
  <dcterms:modified xsi:type="dcterms:W3CDTF">2021-12-20T10:26:00Z</dcterms:modified>
</cp:coreProperties>
</file>