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998"/>
        <w:gridCol w:w="1134"/>
        <w:gridCol w:w="1275"/>
        <w:gridCol w:w="1838"/>
      </w:tblGrid>
      <w:tr w:rsidR="00D16F36" w:rsidRPr="00503963" w:rsidTr="00503963"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36" w:rsidRPr="00503963" w:rsidRDefault="006911FF" w:rsidP="00001CD7">
            <w:pPr>
              <w:spacing w:line="240" w:lineRule="auto"/>
              <w:rPr>
                <w:b/>
                <w:lang w:val="it-CH"/>
              </w:rPr>
            </w:pPr>
            <w:r w:rsidRPr="00503963">
              <w:rPr>
                <w:b/>
                <w:lang w:val="it-CH"/>
              </w:rPr>
              <w:t>N° d</w:t>
            </w:r>
            <w:r w:rsidR="0097667B" w:rsidRPr="00503963">
              <w:rPr>
                <w:b/>
                <w:lang w:val="it-CH"/>
              </w:rPr>
              <w:t xml:space="preserve">i bollettino di </w:t>
            </w:r>
            <w:r w:rsidR="00E848AD" w:rsidRPr="00503963">
              <w:rPr>
                <w:b/>
                <w:lang w:val="it-CH"/>
              </w:rPr>
              <w:t>ricevuta</w:t>
            </w:r>
            <w:r w:rsidR="0097667B" w:rsidRPr="00503963">
              <w:rPr>
                <w:b/>
                <w:lang w:val="it-CH"/>
              </w:rPr>
              <w:t xml:space="preserve"> </w:t>
            </w:r>
          </w:p>
          <w:p w:rsidR="00D16F36" w:rsidRPr="00503963" w:rsidRDefault="00D16F36" w:rsidP="00E848AD">
            <w:pPr>
              <w:spacing w:line="240" w:lineRule="auto"/>
              <w:rPr>
                <w:i/>
                <w:sz w:val="16"/>
                <w:szCs w:val="16"/>
                <w:lang w:val="it-CH"/>
              </w:rPr>
            </w:pPr>
            <w:r w:rsidRPr="00503963">
              <w:rPr>
                <w:i/>
                <w:sz w:val="16"/>
                <w:szCs w:val="16"/>
                <w:lang w:val="it-CH"/>
              </w:rPr>
              <w:t>(</w:t>
            </w:r>
            <w:r w:rsidR="006911FF" w:rsidRPr="00503963">
              <w:rPr>
                <w:i/>
                <w:sz w:val="16"/>
                <w:szCs w:val="16"/>
                <w:lang w:val="it-CH"/>
              </w:rPr>
              <w:t>IMPORTANT</w:t>
            </w:r>
            <w:r w:rsidR="0097667B" w:rsidRPr="00503963">
              <w:rPr>
                <w:i/>
                <w:sz w:val="16"/>
                <w:szCs w:val="16"/>
                <w:lang w:val="it-CH"/>
              </w:rPr>
              <w:t>E</w:t>
            </w:r>
            <w:r w:rsidRPr="00503963">
              <w:rPr>
                <w:i/>
                <w:sz w:val="16"/>
                <w:szCs w:val="16"/>
                <w:lang w:val="it-CH"/>
              </w:rPr>
              <w:t xml:space="preserve">: </w:t>
            </w:r>
            <w:r w:rsidR="00E848AD" w:rsidRPr="00503963">
              <w:rPr>
                <w:i/>
                <w:sz w:val="16"/>
                <w:szCs w:val="16"/>
                <w:lang w:val="it-CH"/>
              </w:rPr>
              <w:t xml:space="preserve">il </w:t>
            </w:r>
            <w:r w:rsidR="0097667B" w:rsidRPr="00503963">
              <w:rPr>
                <w:i/>
                <w:sz w:val="16"/>
                <w:szCs w:val="16"/>
                <w:lang w:val="it-CH"/>
              </w:rPr>
              <w:t>numero DEVE IMMEDIATAMENTE essere iscritto su tutti i recipienti di materie prime</w:t>
            </w:r>
            <w:r w:rsidR="00E848AD" w:rsidRPr="00503963">
              <w:rPr>
                <w:i/>
                <w:sz w:val="16"/>
                <w:szCs w:val="16"/>
                <w:lang w:val="it-CH"/>
              </w:rPr>
              <w:t xml:space="preserve"> ed</w:t>
            </w:r>
            <w:r w:rsidR="0097667B" w:rsidRPr="00503963">
              <w:rPr>
                <w:i/>
                <w:sz w:val="16"/>
                <w:szCs w:val="16"/>
                <w:lang w:val="it-CH"/>
              </w:rPr>
              <w:t xml:space="preserve"> introdotto in alco-dec nella domanda d’autorizzazione di distillare nella rubrica “recipienti”</w:t>
            </w:r>
            <w:r w:rsidR="00E848AD" w:rsidRPr="00503963">
              <w:rPr>
                <w:i/>
                <w:sz w:val="16"/>
                <w:szCs w:val="16"/>
                <w:lang w:val="it-CH"/>
              </w:rPr>
              <w:t>)</w:t>
            </w:r>
            <w:r w:rsidR="00116542" w:rsidRPr="00503963">
              <w:rPr>
                <w:i/>
                <w:sz w:val="16"/>
                <w:szCs w:val="16"/>
                <w:lang w:val="it-CH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6" w:rsidRPr="00503963" w:rsidRDefault="006911FF" w:rsidP="00001CD7">
            <w:pPr>
              <w:spacing w:line="240" w:lineRule="auto"/>
              <w:jc w:val="center"/>
              <w:rPr>
                <w:i/>
                <w:vanish/>
                <w:lang w:val="it-CH"/>
              </w:rPr>
            </w:pPr>
            <w:r w:rsidRPr="00503963">
              <w:rPr>
                <w:i/>
                <w:vanish/>
                <w:color w:val="FF0000"/>
                <w:lang w:val="it-CH"/>
              </w:rPr>
              <w:t>Num</w:t>
            </w:r>
            <w:r w:rsidR="00E848AD" w:rsidRPr="00503963">
              <w:rPr>
                <w:i/>
                <w:vanish/>
                <w:color w:val="FF0000"/>
                <w:lang w:val="it-CH"/>
              </w:rPr>
              <w:t>e</w:t>
            </w:r>
            <w:r w:rsidRPr="00503963">
              <w:rPr>
                <w:i/>
                <w:vanish/>
                <w:color w:val="FF0000"/>
                <w:lang w:val="it-CH"/>
              </w:rPr>
              <w:t>ro</w:t>
            </w:r>
          </w:p>
        </w:tc>
      </w:tr>
      <w:tr w:rsidR="00001CD7" w:rsidRPr="00503963" w:rsidTr="00212A08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CD7" w:rsidRPr="00503963" w:rsidRDefault="00001CD7" w:rsidP="00001CD7">
            <w:pPr>
              <w:spacing w:line="240" w:lineRule="auto"/>
              <w:rPr>
                <w:lang w:val="it-CH"/>
              </w:rPr>
            </w:pPr>
          </w:p>
        </w:tc>
      </w:tr>
      <w:tr w:rsidR="00D16F36" w:rsidRPr="00503963" w:rsidTr="00503963"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36" w:rsidRPr="00503963" w:rsidRDefault="006911FF" w:rsidP="00E848AD">
            <w:pPr>
              <w:spacing w:line="240" w:lineRule="auto"/>
              <w:rPr>
                <w:i/>
                <w:sz w:val="16"/>
                <w:szCs w:val="16"/>
                <w:lang w:val="it-CH"/>
              </w:rPr>
            </w:pPr>
            <w:r w:rsidRPr="00503963">
              <w:rPr>
                <w:b/>
                <w:lang w:val="it-CH"/>
              </w:rPr>
              <w:t>Dat</w:t>
            </w:r>
            <w:r w:rsidR="00E848AD" w:rsidRPr="00503963">
              <w:rPr>
                <w:b/>
                <w:lang w:val="it-CH"/>
              </w:rPr>
              <w:t>a</w:t>
            </w:r>
            <w:r w:rsidRPr="00503963">
              <w:rPr>
                <w:b/>
                <w:lang w:val="it-CH"/>
              </w:rPr>
              <w:t xml:space="preserve"> d</w:t>
            </w:r>
            <w:r w:rsidR="00E848AD" w:rsidRPr="00503963">
              <w:rPr>
                <w:b/>
                <w:lang w:val="it-CH"/>
              </w:rPr>
              <w:t>i</w:t>
            </w:r>
            <w:r w:rsidRPr="00503963">
              <w:rPr>
                <w:b/>
                <w:lang w:val="it-CH"/>
              </w:rPr>
              <w:t xml:space="preserve"> </w:t>
            </w:r>
            <w:r w:rsidR="00E848AD" w:rsidRPr="00503963">
              <w:rPr>
                <w:b/>
                <w:lang w:val="it-CH"/>
              </w:rPr>
              <w:t>consegna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6" w:rsidRPr="00503963" w:rsidRDefault="00E848AD" w:rsidP="00115031">
            <w:pPr>
              <w:spacing w:line="240" w:lineRule="auto"/>
              <w:jc w:val="center"/>
              <w:rPr>
                <w:i/>
                <w:vanish/>
                <w:lang w:val="it-CH"/>
              </w:rPr>
            </w:pPr>
            <w:r w:rsidRPr="00503963">
              <w:rPr>
                <w:i/>
                <w:vanish/>
                <w:color w:val="FF0000"/>
                <w:lang w:val="it-CH"/>
              </w:rPr>
              <w:t>gg</w:t>
            </w:r>
            <w:r w:rsidR="00D16F36" w:rsidRPr="00503963">
              <w:rPr>
                <w:i/>
                <w:vanish/>
                <w:color w:val="FF0000"/>
                <w:lang w:val="it-CH"/>
              </w:rPr>
              <w:t>.mm.a</w:t>
            </w:r>
            <w:r w:rsidR="00D7088A" w:rsidRPr="00503963">
              <w:rPr>
                <w:i/>
                <w:vanish/>
                <w:color w:val="FF0000"/>
                <w:lang w:val="it-CH"/>
              </w:rPr>
              <w:t>a</w:t>
            </w:r>
            <w:r w:rsidR="00D16F36" w:rsidRPr="00503963">
              <w:rPr>
                <w:i/>
                <w:vanish/>
                <w:color w:val="FF0000"/>
                <w:lang w:val="it-CH"/>
              </w:rPr>
              <w:t>aa</w:t>
            </w:r>
          </w:p>
        </w:tc>
      </w:tr>
      <w:tr w:rsidR="00001CD7" w:rsidRPr="00503963" w:rsidTr="00D16F36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CD7" w:rsidRPr="00503963" w:rsidRDefault="00001CD7" w:rsidP="00001CD7">
            <w:pPr>
              <w:spacing w:line="240" w:lineRule="auto"/>
              <w:rPr>
                <w:i/>
                <w:sz w:val="32"/>
                <w:szCs w:val="32"/>
                <w:lang w:val="it-CH"/>
              </w:rPr>
            </w:pPr>
          </w:p>
        </w:tc>
      </w:tr>
      <w:tr w:rsidR="008730F7" w:rsidRPr="001D1DD3" w:rsidTr="008730F7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730F7" w:rsidRPr="00503963" w:rsidRDefault="00116542" w:rsidP="00E848AD">
            <w:pPr>
              <w:spacing w:line="240" w:lineRule="auto"/>
              <w:rPr>
                <w:b/>
                <w:sz w:val="26"/>
                <w:szCs w:val="26"/>
                <w:lang w:val="it-CH"/>
              </w:rPr>
            </w:pPr>
            <w:r w:rsidRPr="00503963">
              <w:rPr>
                <w:b/>
                <w:sz w:val="26"/>
                <w:szCs w:val="26"/>
                <w:lang w:val="it-CH"/>
              </w:rPr>
              <w:t>Mandat</w:t>
            </w:r>
            <w:r w:rsidR="00E848AD" w:rsidRPr="00503963">
              <w:rPr>
                <w:b/>
                <w:sz w:val="26"/>
                <w:szCs w:val="26"/>
                <w:lang w:val="it-CH"/>
              </w:rPr>
              <w:t>o</w:t>
            </w:r>
            <w:r w:rsidRPr="00503963">
              <w:rPr>
                <w:b/>
                <w:sz w:val="26"/>
                <w:szCs w:val="26"/>
                <w:lang w:val="it-CH"/>
              </w:rPr>
              <w:t xml:space="preserve"> d</w:t>
            </w:r>
            <w:r w:rsidR="00E848AD" w:rsidRPr="00503963">
              <w:rPr>
                <w:b/>
                <w:sz w:val="26"/>
                <w:szCs w:val="26"/>
                <w:lang w:val="it-CH"/>
              </w:rPr>
              <w:t>i</w:t>
            </w:r>
            <w:r w:rsidRPr="00503963">
              <w:rPr>
                <w:b/>
                <w:sz w:val="26"/>
                <w:szCs w:val="26"/>
                <w:lang w:val="it-CH"/>
              </w:rPr>
              <w:t xml:space="preserve"> distilla</w:t>
            </w:r>
            <w:r w:rsidR="00E848AD" w:rsidRPr="00503963">
              <w:rPr>
                <w:b/>
                <w:sz w:val="26"/>
                <w:szCs w:val="26"/>
                <w:lang w:val="it-CH"/>
              </w:rPr>
              <w:t xml:space="preserve">zione per conto di terzi </w:t>
            </w:r>
            <w:r w:rsidR="008730F7" w:rsidRPr="00503963">
              <w:rPr>
                <w:b/>
                <w:sz w:val="26"/>
                <w:szCs w:val="26"/>
                <w:lang w:val="it-CH"/>
              </w:rPr>
              <w:t xml:space="preserve">– </w:t>
            </w:r>
            <w:r w:rsidR="00E848AD" w:rsidRPr="00503963">
              <w:rPr>
                <w:b/>
                <w:sz w:val="26"/>
                <w:szCs w:val="26"/>
                <w:lang w:val="it-CH"/>
              </w:rPr>
              <w:t>Bollettino di ricevuta</w:t>
            </w:r>
            <w:r w:rsidRPr="00503963">
              <w:rPr>
                <w:b/>
                <w:sz w:val="26"/>
                <w:szCs w:val="26"/>
                <w:lang w:val="it-CH"/>
              </w:rPr>
              <w:t xml:space="preserve"> </w:t>
            </w:r>
            <w:r w:rsidR="00E848AD" w:rsidRPr="00503963">
              <w:rPr>
                <w:b/>
                <w:sz w:val="26"/>
                <w:szCs w:val="26"/>
                <w:lang w:val="it-CH"/>
              </w:rPr>
              <w:t xml:space="preserve">delle materie prime </w:t>
            </w:r>
          </w:p>
        </w:tc>
      </w:tr>
      <w:tr w:rsidR="008730F7" w:rsidRPr="001D1DD3" w:rsidTr="00212A08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30F7" w:rsidRPr="00503963" w:rsidRDefault="008730F7" w:rsidP="00001CD7">
            <w:pPr>
              <w:spacing w:line="240" w:lineRule="auto"/>
              <w:rPr>
                <w:i/>
                <w:lang w:val="it-CH"/>
              </w:rPr>
            </w:pPr>
          </w:p>
        </w:tc>
      </w:tr>
      <w:tr w:rsidR="00B01FBB" w:rsidRPr="00503963" w:rsidTr="00763C87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001CD7" w:rsidRPr="00503963" w:rsidRDefault="00E848AD" w:rsidP="00116542">
            <w:pPr>
              <w:spacing w:line="240" w:lineRule="auto"/>
              <w:rPr>
                <w:b/>
                <w:i/>
                <w:color w:val="FF0000"/>
                <w:lang w:val="it-CH"/>
              </w:rPr>
            </w:pPr>
            <w:r w:rsidRPr="00503963">
              <w:rPr>
                <w:b/>
                <w:i/>
                <w:color w:val="FF0000"/>
                <w:lang w:val="it-CH"/>
              </w:rPr>
              <w:t>Nome del distillatore</w:t>
            </w:r>
            <w:r w:rsidR="00CC3EF7" w:rsidRPr="00503963">
              <w:rPr>
                <w:b/>
                <w:i/>
                <w:color w:val="FF0000"/>
                <w:lang w:val="it-CH"/>
              </w:rPr>
              <w:t xml:space="preserve"> / </w:t>
            </w:r>
            <w:r w:rsidRPr="00503963">
              <w:rPr>
                <w:b/>
                <w:i/>
                <w:color w:val="FF0000"/>
                <w:lang w:val="it-CH"/>
              </w:rPr>
              <w:t xml:space="preserve">della </w:t>
            </w:r>
            <w:r w:rsidR="00EA09B0" w:rsidRPr="00503963">
              <w:rPr>
                <w:b/>
                <w:i/>
                <w:color w:val="FF0000"/>
                <w:lang w:val="it-CH"/>
              </w:rPr>
              <w:t>distill</w:t>
            </w:r>
            <w:r w:rsidR="00EA09B0">
              <w:rPr>
                <w:b/>
                <w:i/>
                <w:color w:val="FF0000"/>
                <w:lang w:val="it-CH"/>
              </w:rPr>
              <w:t xml:space="preserve">atrice </w:t>
            </w:r>
            <w:r w:rsidRPr="00503963">
              <w:rPr>
                <w:b/>
                <w:i/>
                <w:color w:val="FF0000"/>
                <w:lang w:val="it-CH"/>
              </w:rPr>
              <w:t>per conto di terzi</w:t>
            </w:r>
          </w:p>
          <w:p w:rsidR="00165A12" w:rsidRPr="00503963" w:rsidRDefault="00E848AD">
            <w:pPr>
              <w:spacing w:line="240" w:lineRule="auto"/>
              <w:rPr>
                <w:b/>
                <w:i/>
                <w:color w:val="FF0000"/>
                <w:lang w:val="it-CH"/>
              </w:rPr>
            </w:pPr>
            <w:r w:rsidRPr="00503963">
              <w:rPr>
                <w:b/>
                <w:i/>
                <w:color w:val="FF0000"/>
                <w:lang w:val="it-CH"/>
              </w:rPr>
              <w:t xml:space="preserve">Via </w:t>
            </w:r>
            <w:r w:rsidR="00165A12" w:rsidRPr="00503963">
              <w:rPr>
                <w:b/>
                <w:i/>
                <w:color w:val="FF0000"/>
                <w:lang w:val="it-CH"/>
              </w:rPr>
              <w:t xml:space="preserve">/ </w:t>
            </w:r>
            <w:r w:rsidR="00A637E3" w:rsidRPr="00503963">
              <w:rPr>
                <w:b/>
                <w:i/>
                <w:color w:val="FF0000"/>
                <w:lang w:val="it-CH"/>
              </w:rPr>
              <w:t>Num</w:t>
            </w:r>
            <w:r w:rsidRPr="00503963">
              <w:rPr>
                <w:b/>
                <w:i/>
                <w:color w:val="FF0000"/>
                <w:lang w:val="it-CH"/>
              </w:rPr>
              <w:t>e</w:t>
            </w:r>
            <w:r w:rsidR="00A637E3" w:rsidRPr="00503963">
              <w:rPr>
                <w:b/>
                <w:i/>
                <w:color w:val="FF0000"/>
                <w:lang w:val="it-CH"/>
              </w:rPr>
              <w:t>ro</w:t>
            </w:r>
          </w:p>
          <w:p w:rsidR="00B01FBB" w:rsidRPr="00503963" w:rsidRDefault="00E848AD" w:rsidP="00E848AD">
            <w:pPr>
              <w:spacing w:line="240" w:lineRule="auto"/>
              <w:rPr>
                <w:b/>
                <w:lang w:val="it-CH"/>
              </w:rPr>
            </w:pPr>
            <w:r w:rsidRPr="00503963">
              <w:rPr>
                <w:b/>
                <w:i/>
                <w:color w:val="FF0000"/>
                <w:lang w:val="it-CH"/>
              </w:rPr>
              <w:t xml:space="preserve">CAP </w:t>
            </w:r>
            <w:r w:rsidR="00A637E3" w:rsidRPr="00503963">
              <w:rPr>
                <w:b/>
                <w:i/>
                <w:color w:val="FF0000"/>
                <w:lang w:val="it-CH"/>
              </w:rPr>
              <w:t xml:space="preserve">/ </w:t>
            </w:r>
            <w:r w:rsidRPr="00503963">
              <w:rPr>
                <w:b/>
                <w:i/>
                <w:color w:val="FF0000"/>
                <w:lang w:val="it-CH"/>
              </w:rPr>
              <w:t>Luogo</w:t>
            </w:r>
          </w:p>
        </w:tc>
      </w:tr>
      <w:tr w:rsidR="00350932" w:rsidRPr="00503963" w:rsidTr="0039452F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1CD7" w:rsidRPr="00503963" w:rsidRDefault="00001CD7" w:rsidP="00001CD7">
            <w:pPr>
              <w:spacing w:line="240" w:lineRule="auto"/>
              <w:rPr>
                <w:lang w:val="it-CH"/>
              </w:rPr>
            </w:pPr>
          </w:p>
        </w:tc>
      </w:tr>
      <w:tr w:rsidR="00B01FBB" w:rsidRPr="00503963" w:rsidTr="0039452F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12A08" w:rsidRPr="00503963" w:rsidRDefault="00A637E3" w:rsidP="00A637E3">
            <w:pPr>
              <w:spacing w:line="240" w:lineRule="auto"/>
              <w:rPr>
                <w:b/>
                <w:lang w:val="it-CH"/>
              </w:rPr>
            </w:pPr>
            <w:r w:rsidRPr="00503963">
              <w:rPr>
                <w:b/>
                <w:lang w:val="it-CH"/>
              </w:rPr>
              <w:t>Cliente</w:t>
            </w:r>
          </w:p>
        </w:tc>
      </w:tr>
      <w:tr w:rsidR="0039452F" w:rsidRPr="00503963" w:rsidTr="00503963">
        <w:trPr>
          <w:trHeight w:hRule="exact" w:val="149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52F" w:rsidRPr="00503963" w:rsidRDefault="0039452F" w:rsidP="00212A08">
            <w:pPr>
              <w:spacing w:before="120" w:line="240" w:lineRule="auto"/>
              <w:rPr>
                <w:lang w:val="it-CH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52F" w:rsidRPr="00503963" w:rsidRDefault="0039452F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503963" w:rsidTr="00503963">
        <w:trPr>
          <w:trHeight w:hRule="exact" w:val="397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A637E3" w:rsidP="00212A08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>Num</w:t>
            </w:r>
            <w:r w:rsidR="00E848AD" w:rsidRPr="00503963">
              <w:rPr>
                <w:lang w:val="it-CH"/>
              </w:rPr>
              <w:t>e</w:t>
            </w:r>
            <w:r w:rsidRPr="00503963">
              <w:rPr>
                <w:lang w:val="it-CH"/>
              </w:rPr>
              <w:t>ro d</w:t>
            </w:r>
            <w:r w:rsidR="00E848AD" w:rsidRPr="00503963">
              <w:rPr>
                <w:lang w:val="it-CH"/>
              </w:rPr>
              <w:t>i</w:t>
            </w:r>
            <w:r w:rsidRPr="00503963">
              <w:rPr>
                <w:lang w:val="it-CH"/>
              </w:rPr>
              <w:t xml:space="preserve"> client</w:t>
            </w:r>
            <w:r w:rsidR="00E848AD" w:rsidRPr="00503963">
              <w:rPr>
                <w:lang w:val="it-CH"/>
              </w:rPr>
              <w:t>e</w:t>
            </w:r>
            <w:r w:rsidRPr="00503963">
              <w:rPr>
                <w:lang w:val="it-CH"/>
              </w:rPr>
              <w:t xml:space="preserve"> AFD</w:t>
            </w:r>
            <w:r w:rsidR="00212A08" w:rsidRPr="00503963">
              <w:rPr>
                <w:lang w:val="it-CH"/>
              </w:rPr>
              <w:t xml:space="preserve"> </w:t>
            </w:r>
            <w:r w:rsidR="00212A08" w:rsidRPr="00503963">
              <w:rPr>
                <w:i/>
                <w:sz w:val="16"/>
                <w:szCs w:val="16"/>
                <w:lang w:val="it-CH"/>
              </w:rPr>
              <w:t>(</w:t>
            </w:r>
            <w:r w:rsidRPr="00503963">
              <w:rPr>
                <w:i/>
                <w:sz w:val="16"/>
                <w:szCs w:val="16"/>
                <w:lang w:val="it-CH"/>
              </w:rPr>
              <w:t>s</w:t>
            </w:r>
            <w:r w:rsidR="00E848AD" w:rsidRPr="00503963">
              <w:rPr>
                <w:i/>
                <w:sz w:val="16"/>
                <w:szCs w:val="16"/>
                <w:lang w:val="it-CH"/>
              </w:rPr>
              <w:t>e</w:t>
            </w:r>
            <w:r w:rsidRPr="00503963">
              <w:rPr>
                <w:i/>
                <w:sz w:val="16"/>
                <w:szCs w:val="16"/>
                <w:lang w:val="it-CH"/>
              </w:rPr>
              <w:t xml:space="preserve"> </w:t>
            </w:r>
            <w:r w:rsidR="007132AD" w:rsidRPr="00503963">
              <w:rPr>
                <w:i/>
                <w:sz w:val="16"/>
                <w:szCs w:val="16"/>
                <w:lang w:val="it-CH"/>
              </w:rPr>
              <w:t>disponib</w:t>
            </w:r>
            <w:r w:rsidR="00E848AD" w:rsidRPr="00503963">
              <w:rPr>
                <w:i/>
                <w:sz w:val="16"/>
                <w:szCs w:val="16"/>
                <w:lang w:val="it-CH"/>
              </w:rPr>
              <w:t>i</w:t>
            </w:r>
            <w:r w:rsidR="007132AD" w:rsidRPr="00503963">
              <w:rPr>
                <w:i/>
                <w:sz w:val="16"/>
                <w:szCs w:val="16"/>
                <w:lang w:val="it-CH"/>
              </w:rPr>
              <w:t>le)</w:t>
            </w:r>
          </w:p>
          <w:p w:rsidR="004D7403" w:rsidRPr="00503963" w:rsidRDefault="004D7403" w:rsidP="00212A08">
            <w:pPr>
              <w:spacing w:before="120" w:line="240" w:lineRule="auto"/>
              <w:rPr>
                <w:i/>
                <w:sz w:val="16"/>
                <w:szCs w:val="16"/>
              </w:rPr>
            </w:pPr>
            <w:r w:rsidRPr="00503963">
              <w:rPr>
                <w:i/>
                <w:sz w:val="16"/>
                <w:szCs w:val="16"/>
              </w:rPr>
              <w:t>(wenn Landwirt / Landwirtin = kantonale Betriebsnummer angeben)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</w:pPr>
          </w:p>
        </w:tc>
      </w:tr>
      <w:tr w:rsidR="00212A08" w:rsidRPr="001D1DD3" w:rsidTr="00503963">
        <w:trPr>
          <w:trHeight w:hRule="exact" w:val="397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A08" w:rsidRPr="00503963" w:rsidRDefault="00E848AD" w:rsidP="00A942D5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 xml:space="preserve">Nuovo/a cliente </w:t>
            </w:r>
            <w:r w:rsidRPr="00503963">
              <w:rPr>
                <w:i/>
                <w:sz w:val="16"/>
                <w:szCs w:val="16"/>
                <w:lang w:val="it-CH"/>
              </w:rPr>
              <w:t>(se agricoltore</w:t>
            </w:r>
            <w:r w:rsidR="003563E6" w:rsidRPr="00503963">
              <w:rPr>
                <w:i/>
                <w:sz w:val="16"/>
                <w:szCs w:val="16"/>
                <w:lang w:val="it-CH"/>
              </w:rPr>
              <w:t xml:space="preserve"> numero cantonale</w:t>
            </w:r>
            <w:r w:rsidR="00A942D5" w:rsidRPr="00503963">
              <w:rPr>
                <w:i/>
                <w:sz w:val="16"/>
                <w:szCs w:val="16"/>
                <w:lang w:val="it-CH"/>
              </w:rPr>
              <w:t xml:space="preserve"> d’azienda</w:t>
            </w:r>
            <w:r w:rsidR="00D341C3" w:rsidRPr="00503963">
              <w:rPr>
                <w:i/>
                <w:sz w:val="16"/>
                <w:szCs w:val="16"/>
                <w:lang w:val="it-CH"/>
              </w:rPr>
              <w:t>)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A08" w:rsidRPr="00503963" w:rsidRDefault="00212A08" w:rsidP="00115031">
            <w:pPr>
              <w:spacing w:line="240" w:lineRule="auto"/>
              <w:rPr>
                <w:lang w:val="it-CH"/>
              </w:rPr>
            </w:pPr>
          </w:p>
        </w:tc>
      </w:tr>
      <w:tr w:rsidR="004D7403" w:rsidRPr="00503963" w:rsidTr="00503963">
        <w:trPr>
          <w:trHeight w:hRule="exact" w:val="397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3563E6" w:rsidP="00A942D5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 xml:space="preserve">Cognome </w:t>
            </w:r>
            <w:r w:rsidR="004D7403" w:rsidRPr="00503963">
              <w:rPr>
                <w:lang w:val="it-CH"/>
              </w:rPr>
              <w:t xml:space="preserve">/ </w:t>
            </w:r>
            <w:r w:rsidRPr="00503963">
              <w:rPr>
                <w:lang w:val="it-CH"/>
              </w:rPr>
              <w:t>Ditta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503963" w:rsidTr="00503963">
        <w:trPr>
          <w:trHeight w:hRule="exact" w:val="397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3563E6" w:rsidP="00212A08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>Nome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503963" w:rsidTr="00503963">
        <w:trPr>
          <w:trHeight w:hRule="exact" w:val="397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3563E6" w:rsidP="007132AD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 xml:space="preserve">Via </w:t>
            </w:r>
            <w:r w:rsidR="004D7403" w:rsidRPr="00503963">
              <w:rPr>
                <w:lang w:val="it-CH"/>
              </w:rPr>
              <w:t xml:space="preserve">/ </w:t>
            </w:r>
            <w:r w:rsidR="007132AD" w:rsidRPr="00503963">
              <w:rPr>
                <w:lang w:val="it-CH"/>
              </w:rPr>
              <w:t>Num</w:t>
            </w:r>
            <w:r w:rsidRPr="00503963">
              <w:rPr>
                <w:lang w:val="it-CH"/>
              </w:rPr>
              <w:t>e</w:t>
            </w:r>
            <w:r w:rsidR="007132AD" w:rsidRPr="00503963">
              <w:rPr>
                <w:lang w:val="it-CH"/>
              </w:rPr>
              <w:t>ro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503963" w:rsidTr="00503963">
        <w:trPr>
          <w:trHeight w:hRule="exact" w:val="397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3563E6" w:rsidP="00A942D5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 xml:space="preserve">CAP </w:t>
            </w:r>
            <w:r w:rsidR="004D7403" w:rsidRPr="00503963">
              <w:rPr>
                <w:lang w:val="it-CH"/>
              </w:rPr>
              <w:t xml:space="preserve">/ </w:t>
            </w:r>
            <w:r w:rsidRPr="00503963">
              <w:rPr>
                <w:lang w:val="it-CH"/>
              </w:rPr>
              <w:t>Luogo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503963" w:rsidTr="00503963">
        <w:trPr>
          <w:trHeight w:hRule="exact" w:val="397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7132AD" w:rsidP="00A942D5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>Num</w:t>
            </w:r>
            <w:r w:rsidR="003563E6" w:rsidRPr="00503963">
              <w:rPr>
                <w:lang w:val="it-CH"/>
              </w:rPr>
              <w:t>e</w:t>
            </w:r>
            <w:r w:rsidRPr="00503963">
              <w:rPr>
                <w:lang w:val="it-CH"/>
              </w:rPr>
              <w:t xml:space="preserve">ro </w:t>
            </w:r>
            <w:r w:rsidR="003563E6" w:rsidRPr="00503963">
              <w:rPr>
                <w:lang w:val="it-CH"/>
              </w:rPr>
              <w:t>di telefono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503963" w:rsidTr="00503963">
        <w:trPr>
          <w:trHeight w:hRule="exact" w:val="397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7132AD" w:rsidP="007132AD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>E-mail</w:t>
            </w:r>
            <w:r w:rsidR="004D7403" w:rsidRPr="00503963">
              <w:rPr>
                <w:lang w:val="it-CH"/>
              </w:rPr>
              <w:t xml:space="preserve"> </w:t>
            </w:r>
            <w:r w:rsidR="004D7403" w:rsidRPr="00503963">
              <w:rPr>
                <w:i/>
                <w:sz w:val="16"/>
                <w:szCs w:val="16"/>
                <w:lang w:val="it-CH"/>
              </w:rPr>
              <w:t>(</w:t>
            </w:r>
            <w:r w:rsidRPr="00503963">
              <w:rPr>
                <w:i/>
                <w:sz w:val="16"/>
                <w:szCs w:val="16"/>
                <w:lang w:val="it-CH"/>
              </w:rPr>
              <w:t>fa</w:t>
            </w:r>
            <w:r w:rsidR="003563E6" w:rsidRPr="00503963">
              <w:rPr>
                <w:i/>
                <w:sz w:val="16"/>
                <w:szCs w:val="16"/>
                <w:lang w:val="it-CH"/>
              </w:rPr>
              <w:t>coltativo</w:t>
            </w:r>
            <w:r w:rsidR="004D7403" w:rsidRPr="00503963">
              <w:rPr>
                <w:i/>
                <w:sz w:val="16"/>
                <w:szCs w:val="16"/>
                <w:lang w:val="it-CH"/>
              </w:rPr>
              <w:t>)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503963" w:rsidTr="00503963">
        <w:trPr>
          <w:trHeight w:hRule="exact" w:val="397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3" w:rsidRPr="00503963" w:rsidRDefault="007132AD" w:rsidP="00A942D5">
            <w:pPr>
              <w:spacing w:before="120" w:line="240" w:lineRule="auto"/>
              <w:rPr>
                <w:lang w:val="it-CH"/>
              </w:rPr>
            </w:pPr>
            <w:r w:rsidRPr="00503963">
              <w:rPr>
                <w:lang w:val="it-CH"/>
              </w:rPr>
              <w:t>Dat</w:t>
            </w:r>
            <w:r w:rsidR="003563E6" w:rsidRPr="00503963">
              <w:rPr>
                <w:lang w:val="it-CH"/>
              </w:rPr>
              <w:t>a</w:t>
            </w:r>
            <w:r w:rsidRPr="00503963">
              <w:rPr>
                <w:lang w:val="it-CH"/>
              </w:rPr>
              <w:t xml:space="preserve"> d</w:t>
            </w:r>
            <w:r w:rsidR="003563E6" w:rsidRPr="00503963">
              <w:rPr>
                <w:lang w:val="it-CH"/>
              </w:rPr>
              <w:t>i</w:t>
            </w:r>
            <w:r w:rsidRPr="00503963">
              <w:rPr>
                <w:lang w:val="it-CH"/>
              </w:rPr>
              <w:t xml:space="preserve"> na</w:t>
            </w:r>
            <w:r w:rsidR="003563E6" w:rsidRPr="00503963">
              <w:rPr>
                <w:lang w:val="it-CH"/>
              </w:rPr>
              <w:t>scita</w:t>
            </w:r>
            <w:r w:rsidRPr="00503963">
              <w:rPr>
                <w:lang w:val="it-CH"/>
              </w:rPr>
              <w:t xml:space="preserve"> </w:t>
            </w:r>
            <w:r w:rsidR="004D7403" w:rsidRPr="00503963">
              <w:rPr>
                <w:i/>
                <w:sz w:val="16"/>
                <w:szCs w:val="16"/>
                <w:lang w:val="it-CH"/>
              </w:rPr>
              <w:t>(</w:t>
            </w:r>
            <w:r w:rsidRPr="00503963">
              <w:rPr>
                <w:i/>
                <w:sz w:val="16"/>
                <w:szCs w:val="16"/>
                <w:lang w:val="it-CH"/>
              </w:rPr>
              <w:t>fa</w:t>
            </w:r>
            <w:r w:rsidR="003563E6" w:rsidRPr="00503963">
              <w:rPr>
                <w:i/>
                <w:sz w:val="16"/>
                <w:szCs w:val="16"/>
                <w:lang w:val="it-CH"/>
              </w:rPr>
              <w:t>coltativa</w:t>
            </w:r>
            <w:r w:rsidR="004D7403" w:rsidRPr="00503963">
              <w:rPr>
                <w:i/>
                <w:sz w:val="16"/>
                <w:szCs w:val="16"/>
                <w:lang w:val="it-CH"/>
              </w:rPr>
              <w:t>)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403" w:rsidRPr="00503963" w:rsidRDefault="004D7403" w:rsidP="00001CD7">
            <w:pPr>
              <w:spacing w:line="240" w:lineRule="auto"/>
              <w:rPr>
                <w:lang w:val="it-CH"/>
              </w:rPr>
            </w:pPr>
          </w:p>
        </w:tc>
      </w:tr>
      <w:tr w:rsidR="00350932" w:rsidRPr="00503963" w:rsidTr="0039452F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932" w:rsidRPr="00503963" w:rsidRDefault="00350932" w:rsidP="00001CD7">
            <w:pPr>
              <w:spacing w:line="240" w:lineRule="auto"/>
              <w:rPr>
                <w:lang w:val="it-CH"/>
              </w:rPr>
            </w:pPr>
          </w:p>
        </w:tc>
      </w:tr>
      <w:tr w:rsidR="004D7403" w:rsidRPr="00503963" w:rsidTr="0039452F"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D7403" w:rsidRPr="00503963" w:rsidRDefault="003563E6" w:rsidP="00001CD7">
            <w:pPr>
              <w:spacing w:line="240" w:lineRule="auto"/>
              <w:rPr>
                <w:b/>
                <w:lang w:val="it-CH"/>
              </w:rPr>
            </w:pPr>
            <w:r w:rsidRPr="00503963">
              <w:rPr>
                <w:b/>
                <w:lang w:val="it-CH"/>
              </w:rPr>
              <w:t>Materie prime</w:t>
            </w:r>
          </w:p>
        </w:tc>
      </w:tr>
      <w:tr w:rsidR="0039452F" w:rsidRPr="00503963" w:rsidTr="00503963">
        <w:trPr>
          <w:trHeight w:hRule="exact" w:val="149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52F" w:rsidRPr="00503963" w:rsidRDefault="0039452F" w:rsidP="00115031">
            <w:pPr>
              <w:spacing w:before="120" w:line="240" w:lineRule="auto"/>
              <w:rPr>
                <w:lang w:val="it-CH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52F" w:rsidRPr="00503963" w:rsidRDefault="0039452F" w:rsidP="00115031">
            <w:pPr>
              <w:spacing w:line="240" w:lineRule="auto"/>
              <w:rPr>
                <w:lang w:val="it-CH"/>
              </w:rPr>
            </w:pPr>
          </w:p>
        </w:tc>
      </w:tr>
      <w:tr w:rsidR="00212A08" w:rsidRPr="00503963" w:rsidTr="00503963">
        <w:trPr>
          <w:trHeight w:val="42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503963" w:rsidRDefault="003563E6" w:rsidP="00A942D5">
            <w:pPr>
              <w:spacing w:before="120" w:line="240" w:lineRule="auto"/>
              <w:rPr>
                <w:b/>
                <w:sz w:val="16"/>
                <w:szCs w:val="16"/>
                <w:lang w:val="it-CH"/>
              </w:rPr>
            </w:pPr>
            <w:r w:rsidRPr="00503963">
              <w:rPr>
                <w:b/>
                <w:sz w:val="16"/>
                <w:szCs w:val="16"/>
                <w:lang w:val="it-CH"/>
              </w:rPr>
              <w:t>Tipo di materie prime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503963" w:rsidRDefault="003563E6" w:rsidP="00CE0017">
            <w:pPr>
              <w:spacing w:line="240" w:lineRule="auto"/>
              <w:jc w:val="center"/>
              <w:rPr>
                <w:b/>
                <w:sz w:val="16"/>
                <w:szCs w:val="16"/>
                <w:lang w:val="it-CH"/>
              </w:rPr>
            </w:pPr>
            <w:r w:rsidRPr="00503963">
              <w:rPr>
                <w:b/>
                <w:sz w:val="16"/>
                <w:szCs w:val="16"/>
                <w:lang w:val="it-CH"/>
              </w:rPr>
              <w:t>Materie prime proprie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503963" w:rsidRDefault="00CC3EF7" w:rsidP="00CC3EF7">
            <w:pPr>
              <w:spacing w:before="120" w:line="240" w:lineRule="auto"/>
              <w:rPr>
                <w:b/>
                <w:sz w:val="16"/>
                <w:szCs w:val="16"/>
                <w:lang w:val="it-CH"/>
              </w:rPr>
            </w:pPr>
            <w:r w:rsidRPr="00503963">
              <w:rPr>
                <w:b/>
                <w:sz w:val="16"/>
                <w:szCs w:val="16"/>
                <w:lang w:val="it-CH"/>
              </w:rPr>
              <w:t>Quantit</w:t>
            </w:r>
            <w:r w:rsidR="003563E6" w:rsidRPr="00503963">
              <w:rPr>
                <w:b/>
                <w:sz w:val="16"/>
                <w:szCs w:val="16"/>
                <w:lang w:val="it-CH"/>
              </w:rPr>
              <w:t>à</w:t>
            </w:r>
            <w:r w:rsidR="00EE1387" w:rsidRPr="00503963">
              <w:rPr>
                <w:b/>
                <w:sz w:val="16"/>
                <w:szCs w:val="16"/>
                <w:lang w:val="it-CH"/>
              </w:rPr>
              <w:br/>
            </w:r>
            <w:r w:rsidR="00212A08" w:rsidRPr="00503963">
              <w:rPr>
                <w:b/>
                <w:sz w:val="16"/>
                <w:szCs w:val="16"/>
                <w:lang w:val="it-CH"/>
              </w:rPr>
              <w:t>(</w:t>
            </w:r>
            <w:r w:rsidRPr="00503963">
              <w:rPr>
                <w:b/>
                <w:sz w:val="16"/>
                <w:szCs w:val="16"/>
                <w:lang w:val="it-CH"/>
              </w:rPr>
              <w:t>k</w:t>
            </w:r>
            <w:r w:rsidR="003563E6" w:rsidRPr="00503963">
              <w:rPr>
                <w:b/>
                <w:sz w:val="16"/>
                <w:szCs w:val="16"/>
                <w:lang w:val="it-CH"/>
              </w:rPr>
              <w:t>g</w:t>
            </w:r>
            <w:r w:rsidR="00212A08" w:rsidRPr="00503963">
              <w:rPr>
                <w:b/>
                <w:sz w:val="16"/>
                <w:szCs w:val="16"/>
                <w:lang w:val="it-CH"/>
              </w:rPr>
              <w:t xml:space="preserve"> / </w:t>
            </w:r>
            <w:r w:rsidRPr="00503963">
              <w:rPr>
                <w:b/>
                <w:sz w:val="16"/>
                <w:szCs w:val="16"/>
                <w:lang w:val="it-CH"/>
              </w:rPr>
              <w:t>litr</w:t>
            </w:r>
            <w:r w:rsidR="003563E6" w:rsidRPr="00503963">
              <w:rPr>
                <w:b/>
                <w:sz w:val="16"/>
                <w:szCs w:val="16"/>
                <w:lang w:val="it-CH"/>
              </w:rPr>
              <w:t>i</w:t>
            </w:r>
            <w:r w:rsidR="00212A08" w:rsidRPr="00503963">
              <w:rPr>
                <w:b/>
                <w:sz w:val="16"/>
                <w:szCs w:val="16"/>
                <w:lang w:val="it-CH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503963" w:rsidRDefault="00A942D5">
            <w:pPr>
              <w:spacing w:before="120" w:line="240" w:lineRule="auto"/>
              <w:rPr>
                <w:b/>
                <w:sz w:val="16"/>
                <w:szCs w:val="16"/>
                <w:lang w:val="it-CH"/>
              </w:rPr>
            </w:pPr>
            <w:r w:rsidRPr="00503963">
              <w:rPr>
                <w:b/>
                <w:sz w:val="16"/>
                <w:szCs w:val="16"/>
                <w:lang w:val="it-CH"/>
              </w:rPr>
              <w:t xml:space="preserve">Numero dei </w:t>
            </w:r>
            <w:r w:rsidR="003563E6" w:rsidRPr="00503963">
              <w:rPr>
                <w:b/>
                <w:sz w:val="16"/>
                <w:szCs w:val="16"/>
                <w:lang w:val="it-CH"/>
              </w:rPr>
              <w:t>recipient</w:t>
            </w:r>
            <w:r w:rsidR="00503963" w:rsidRPr="00503963">
              <w:rPr>
                <w:b/>
                <w:sz w:val="16"/>
                <w:szCs w:val="16"/>
                <w:lang w:val="it-CH"/>
              </w:rPr>
              <w:t>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503963" w:rsidRDefault="003563E6" w:rsidP="00CC3EF7">
            <w:pPr>
              <w:spacing w:before="120" w:line="240" w:lineRule="auto"/>
              <w:rPr>
                <w:b/>
                <w:sz w:val="16"/>
                <w:szCs w:val="16"/>
                <w:lang w:val="it-CH"/>
              </w:rPr>
            </w:pPr>
            <w:r w:rsidRPr="00503963">
              <w:rPr>
                <w:b/>
                <w:sz w:val="16"/>
                <w:szCs w:val="16"/>
                <w:lang w:val="it-CH"/>
              </w:rPr>
              <w:t>Descrizione del recipiente</w:t>
            </w:r>
            <w:r w:rsidR="00EE1387" w:rsidRPr="00503963">
              <w:rPr>
                <w:b/>
                <w:sz w:val="16"/>
                <w:szCs w:val="16"/>
                <w:lang w:val="it-CH"/>
              </w:rPr>
              <w:br/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503963" w:rsidRDefault="00CC3EF7" w:rsidP="00A942D5">
            <w:pPr>
              <w:spacing w:before="120" w:line="240" w:lineRule="auto"/>
              <w:rPr>
                <w:b/>
                <w:sz w:val="16"/>
                <w:szCs w:val="16"/>
                <w:lang w:val="it-CH"/>
              </w:rPr>
            </w:pPr>
            <w:r w:rsidRPr="00503963">
              <w:rPr>
                <w:b/>
                <w:sz w:val="16"/>
                <w:szCs w:val="16"/>
                <w:lang w:val="it-CH"/>
              </w:rPr>
              <w:t xml:space="preserve">N° </w:t>
            </w:r>
            <w:r w:rsidR="003563E6" w:rsidRPr="00503963">
              <w:rPr>
                <w:b/>
                <w:sz w:val="16"/>
                <w:szCs w:val="16"/>
                <w:lang w:val="it-CH"/>
              </w:rPr>
              <w:t xml:space="preserve">d’autorizzazione </w:t>
            </w:r>
            <w:r w:rsidRPr="00503963">
              <w:rPr>
                <w:b/>
                <w:sz w:val="16"/>
                <w:szCs w:val="16"/>
                <w:lang w:val="it-CH"/>
              </w:rPr>
              <w:t>alco-dec</w:t>
            </w:r>
          </w:p>
        </w:tc>
      </w:tr>
      <w:tr w:rsidR="00212A08" w:rsidRPr="00503963" w:rsidTr="00503963">
        <w:trPr>
          <w:trHeight w:val="18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Pr="00503963" w:rsidRDefault="00212A08" w:rsidP="00001CD7">
            <w:pPr>
              <w:spacing w:line="240" w:lineRule="auto"/>
              <w:rPr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503963" w:rsidRDefault="003563E6" w:rsidP="00CB086D">
            <w:pPr>
              <w:spacing w:line="240" w:lineRule="auto"/>
              <w:jc w:val="center"/>
              <w:rPr>
                <w:sz w:val="16"/>
                <w:szCs w:val="16"/>
                <w:lang w:val="it-CH"/>
              </w:rPr>
            </w:pPr>
            <w:r w:rsidRPr="00503963">
              <w:rPr>
                <w:sz w:val="16"/>
                <w:szCs w:val="16"/>
                <w:lang w:val="it-CH"/>
              </w:rPr>
              <w:t>Sì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A08" w:rsidRPr="00503963" w:rsidRDefault="00CC3EF7" w:rsidP="00CB086D">
            <w:pPr>
              <w:spacing w:line="240" w:lineRule="auto"/>
              <w:jc w:val="center"/>
              <w:rPr>
                <w:sz w:val="16"/>
                <w:szCs w:val="16"/>
                <w:lang w:val="it-CH"/>
              </w:rPr>
            </w:pPr>
            <w:r w:rsidRPr="00503963">
              <w:rPr>
                <w:sz w:val="16"/>
                <w:szCs w:val="16"/>
                <w:lang w:val="it-CH"/>
              </w:rPr>
              <w:t>No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Pr="00503963" w:rsidRDefault="00212A08" w:rsidP="00001CD7">
            <w:pPr>
              <w:spacing w:line="240" w:lineRule="auto"/>
              <w:rPr>
                <w:lang w:val="it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Pr="00503963" w:rsidRDefault="00212A08" w:rsidP="00001CD7">
            <w:pPr>
              <w:spacing w:line="240" w:lineRule="auto"/>
              <w:rPr>
                <w:lang w:val="it-CH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Pr="00503963" w:rsidRDefault="00212A08" w:rsidP="00001CD7">
            <w:pPr>
              <w:spacing w:line="240" w:lineRule="auto"/>
              <w:rPr>
                <w:lang w:val="it-CH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8" w:rsidRPr="00503963" w:rsidRDefault="00212A08" w:rsidP="00001CD7">
            <w:pPr>
              <w:spacing w:line="240" w:lineRule="auto"/>
              <w:rPr>
                <w:lang w:val="it-CH"/>
              </w:rPr>
            </w:pPr>
          </w:p>
        </w:tc>
      </w:tr>
      <w:tr w:rsidR="00B833AC" w:rsidRPr="00503963" w:rsidTr="0050396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jc w:val="center"/>
              <w:rPr>
                <w:lang w:val="it-CH"/>
              </w:rPr>
            </w:pPr>
            <w:r w:rsidRPr="00503963">
              <w:rPr>
                <w:rFonts w:ascii="Courier New" w:hAnsi="Courier New" w:cs="Courier New"/>
                <w:lang w:val="it-CH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jc w:val="center"/>
              <w:rPr>
                <w:lang w:val="it-CH"/>
              </w:rPr>
            </w:pPr>
            <w:r w:rsidRPr="00503963">
              <w:rPr>
                <w:rFonts w:ascii="Courier New" w:hAnsi="Courier New" w:cs="Courier New"/>
                <w:lang w:val="it-CH"/>
              </w:rPr>
              <w:t>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</w:tr>
      <w:tr w:rsidR="00B833AC" w:rsidRPr="00503963" w:rsidTr="0050396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jc w:val="center"/>
              <w:rPr>
                <w:lang w:val="it-CH"/>
              </w:rPr>
            </w:pPr>
            <w:r w:rsidRPr="00503963">
              <w:rPr>
                <w:rFonts w:ascii="Courier New" w:hAnsi="Courier New" w:cs="Courier New"/>
                <w:lang w:val="it-CH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jc w:val="center"/>
              <w:rPr>
                <w:lang w:val="it-CH"/>
              </w:rPr>
            </w:pPr>
            <w:r w:rsidRPr="00503963">
              <w:rPr>
                <w:rFonts w:ascii="Courier New" w:hAnsi="Courier New" w:cs="Courier New"/>
                <w:lang w:val="it-CH"/>
              </w:rPr>
              <w:t>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</w:tr>
      <w:tr w:rsidR="00B833AC" w:rsidRPr="00503963" w:rsidTr="0050396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jc w:val="center"/>
              <w:rPr>
                <w:lang w:val="it-CH"/>
              </w:rPr>
            </w:pPr>
            <w:r w:rsidRPr="00503963">
              <w:rPr>
                <w:rFonts w:ascii="Courier New" w:hAnsi="Courier New" w:cs="Courier New"/>
                <w:lang w:val="it-CH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jc w:val="center"/>
              <w:rPr>
                <w:lang w:val="it-CH"/>
              </w:rPr>
            </w:pPr>
            <w:r w:rsidRPr="00503963">
              <w:rPr>
                <w:rFonts w:ascii="Courier New" w:hAnsi="Courier New" w:cs="Courier New"/>
                <w:lang w:val="it-CH"/>
              </w:rPr>
              <w:t>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</w:tr>
      <w:tr w:rsidR="00B833AC" w:rsidRPr="00503963" w:rsidTr="0050396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jc w:val="center"/>
              <w:rPr>
                <w:lang w:val="it-CH"/>
              </w:rPr>
            </w:pPr>
            <w:r w:rsidRPr="00503963">
              <w:rPr>
                <w:rFonts w:ascii="Courier New" w:hAnsi="Courier New" w:cs="Courier New"/>
                <w:lang w:val="it-CH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jc w:val="center"/>
              <w:rPr>
                <w:lang w:val="it-CH"/>
              </w:rPr>
            </w:pPr>
            <w:r w:rsidRPr="00503963">
              <w:rPr>
                <w:rFonts w:ascii="Courier New" w:hAnsi="Courier New" w:cs="Courier New"/>
                <w:lang w:val="it-CH"/>
              </w:rPr>
              <w:t>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C" w:rsidRPr="00503963" w:rsidRDefault="00B833AC" w:rsidP="00B833AC">
            <w:pPr>
              <w:spacing w:line="240" w:lineRule="auto"/>
              <w:rPr>
                <w:lang w:val="it-CH"/>
              </w:rPr>
            </w:pPr>
          </w:p>
        </w:tc>
      </w:tr>
      <w:tr w:rsidR="00CB086D" w:rsidRPr="00503963" w:rsidTr="00212A08">
        <w:trPr>
          <w:trHeight w:val="510"/>
        </w:trPr>
        <w:tc>
          <w:tcPr>
            <w:tcW w:w="97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86D" w:rsidRPr="00503963" w:rsidRDefault="00CB086D" w:rsidP="00001CD7">
            <w:pPr>
              <w:spacing w:line="240" w:lineRule="auto"/>
              <w:rPr>
                <w:lang w:val="it-CH"/>
              </w:rPr>
            </w:pPr>
          </w:p>
        </w:tc>
      </w:tr>
      <w:tr w:rsidR="0039452F" w:rsidRPr="00503963" w:rsidTr="00503963">
        <w:trPr>
          <w:trHeight w:hRule="exact" w:val="6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52F" w:rsidRPr="00503963" w:rsidRDefault="0039452F" w:rsidP="00115031">
            <w:pPr>
              <w:spacing w:before="120" w:line="240" w:lineRule="auto"/>
              <w:rPr>
                <w:lang w:val="it-CH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52F" w:rsidRPr="00503963" w:rsidRDefault="0039452F" w:rsidP="00115031">
            <w:pPr>
              <w:spacing w:line="240" w:lineRule="auto"/>
              <w:rPr>
                <w:lang w:val="it-CH"/>
              </w:rPr>
            </w:pPr>
          </w:p>
        </w:tc>
      </w:tr>
      <w:tr w:rsidR="0039452F" w:rsidRPr="00503963" w:rsidTr="0039452F">
        <w:trPr>
          <w:trHeight w:val="317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39452F" w:rsidRPr="00503963" w:rsidRDefault="003563E6" w:rsidP="00001CD7">
            <w:pPr>
              <w:spacing w:line="240" w:lineRule="auto"/>
              <w:rPr>
                <w:b/>
                <w:lang w:val="it-CH"/>
              </w:rPr>
            </w:pPr>
            <w:r w:rsidRPr="00503963">
              <w:rPr>
                <w:b/>
                <w:lang w:val="it-CH"/>
              </w:rPr>
              <w:t>Osservazioni</w:t>
            </w:r>
          </w:p>
        </w:tc>
      </w:tr>
      <w:tr w:rsidR="00B833AC" w:rsidRPr="00503963" w:rsidTr="00E723B4">
        <w:trPr>
          <w:trHeight w:val="340"/>
        </w:trPr>
        <w:tc>
          <w:tcPr>
            <w:tcW w:w="3397" w:type="dxa"/>
            <w:tcBorders>
              <w:top w:val="nil"/>
              <w:left w:val="nil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u w:val="single"/>
                <w:lang w:val="it-CH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lang w:val="it-CH"/>
              </w:rPr>
            </w:pPr>
          </w:p>
        </w:tc>
      </w:tr>
      <w:tr w:rsidR="00B833AC" w:rsidRPr="00503963" w:rsidTr="00B833AC">
        <w:trPr>
          <w:trHeight w:val="340"/>
        </w:trPr>
        <w:tc>
          <w:tcPr>
            <w:tcW w:w="3397" w:type="dxa"/>
            <w:tcBorders>
              <w:left w:val="nil"/>
              <w:bottom w:val="single" w:sz="4" w:space="0" w:color="auto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lang w:val="it-CH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lang w:val="it-CH"/>
              </w:rPr>
            </w:pPr>
          </w:p>
        </w:tc>
      </w:tr>
      <w:tr w:rsidR="00B833AC" w:rsidRPr="00503963" w:rsidTr="00B833AC">
        <w:trPr>
          <w:trHeight w:val="340"/>
        </w:trPr>
        <w:tc>
          <w:tcPr>
            <w:tcW w:w="3397" w:type="dxa"/>
            <w:tcBorders>
              <w:left w:val="nil"/>
              <w:bottom w:val="single" w:sz="4" w:space="0" w:color="auto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lang w:val="it-CH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lang w:val="it-CH"/>
              </w:rPr>
            </w:pPr>
          </w:p>
        </w:tc>
      </w:tr>
      <w:tr w:rsidR="00B833AC" w:rsidRPr="00503963" w:rsidTr="00B833AC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87" w:rsidRDefault="00763C87" w:rsidP="00001CD7">
            <w:pPr>
              <w:spacing w:line="240" w:lineRule="auto"/>
              <w:rPr>
                <w:lang w:val="it-CH"/>
              </w:rPr>
            </w:pPr>
          </w:p>
          <w:p w:rsidR="001D1DD3" w:rsidRPr="00503963" w:rsidRDefault="001D1DD3" w:rsidP="00001CD7">
            <w:pPr>
              <w:spacing w:line="240" w:lineRule="auto"/>
              <w:rPr>
                <w:lang w:val="it-CH"/>
              </w:rPr>
            </w:pPr>
            <w:bookmarkStart w:id="0" w:name="_GoBack"/>
            <w:bookmarkEnd w:id="0"/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AC" w:rsidRPr="00503963" w:rsidRDefault="00B833AC" w:rsidP="00001CD7">
            <w:pPr>
              <w:spacing w:line="240" w:lineRule="auto"/>
              <w:rPr>
                <w:lang w:val="it-CH"/>
              </w:rPr>
            </w:pPr>
          </w:p>
        </w:tc>
      </w:tr>
      <w:tr w:rsidR="00D341C3" w:rsidRPr="00503963" w:rsidTr="00B833AC">
        <w:trPr>
          <w:trHeight w:val="34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341C3" w:rsidRPr="00503963" w:rsidRDefault="007132AD" w:rsidP="00001CD7">
            <w:pPr>
              <w:spacing w:line="240" w:lineRule="auto"/>
              <w:rPr>
                <w:b/>
                <w:lang w:val="it-CH"/>
              </w:rPr>
            </w:pPr>
            <w:r w:rsidRPr="00503963">
              <w:rPr>
                <w:b/>
                <w:lang w:val="it-CH"/>
              </w:rPr>
              <w:t>Dat</w:t>
            </w:r>
            <w:r w:rsidR="003563E6" w:rsidRPr="00503963">
              <w:rPr>
                <w:b/>
                <w:lang w:val="it-CH"/>
              </w:rPr>
              <w:t>a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C3" w:rsidRPr="00503963" w:rsidRDefault="00D341C3" w:rsidP="00001CD7">
            <w:pPr>
              <w:spacing w:line="240" w:lineRule="auto"/>
              <w:rPr>
                <w:lang w:val="it-CH"/>
              </w:rPr>
            </w:pPr>
          </w:p>
        </w:tc>
      </w:tr>
      <w:tr w:rsidR="00D341C3" w:rsidRPr="00503963" w:rsidTr="00212A08">
        <w:trPr>
          <w:trHeight w:val="34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341C3" w:rsidRPr="00503963" w:rsidRDefault="00A942D5" w:rsidP="00001CD7">
            <w:pPr>
              <w:spacing w:line="240" w:lineRule="auto"/>
              <w:rPr>
                <w:i/>
                <w:sz w:val="16"/>
                <w:szCs w:val="16"/>
                <w:lang w:val="it-CH"/>
              </w:rPr>
            </w:pPr>
            <w:r w:rsidRPr="00503963">
              <w:rPr>
                <w:b/>
                <w:lang w:val="it-CH"/>
              </w:rPr>
              <w:t>Firma</w:t>
            </w:r>
            <w:r w:rsidRPr="00503963">
              <w:rPr>
                <w:lang w:val="it-CH"/>
              </w:rPr>
              <w:t xml:space="preserve"> </w:t>
            </w:r>
            <w:r w:rsidR="00D341C3" w:rsidRPr="00503963">
              <w:rPr>
                <w:i/>
                <w:sz w:val="16"/>
                <w:szCs w:val="16"/>
                <w:lang w:val="it-CH"/>
              </w:rPr>
              <w:t>(</w:t>
            </w:r>
            <w:r w:rsidR="007132AD" w:rsidRPr="00503963">
              <w:rPr>
                <w:i/>
                <w:sz w:val="16"/>
                <w:szCs w:val="16"/>
                <w:lang w:val="it-CH"/>
              </w:rPr>
              <w:t>cliente</w:t>
            </w:r>
            <w:r w:rsidR="00D341C3" w:rsidRPr="00503963">
              <w:rPr>
                <w:i/>
                <w:sz w:val="16"/>
                <w:szCs w:val="16"/>
                <w:lang w:val="it-CH"/>
              </w:rPr>
              <w:t>)</w:t>
            </w:r>
          </w:p>
          <w:p w:rsidR="00D16F36" w:rsidRPr="00503963" w:rsidRDefault="00D16F36" w:rsidP="00001CD7">
            <w:pPr>
              <w:spacing w:line="240" w:lineRule="auto"/>
              <w:rPr>
                <w:lang w:val="it-CH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C3" w:rsidRPr="00503963" w:rsidRDefault="00D341C3" w:rsidP="00001CD7">
            <w:pPr>
              <w:spacing w:line="240" w:lineRule="auto"/>
              <w:rPr>
                <w:lang w:val="it-CH"/>
              </w:rPr>
            </w:pPr>
          </w:p>
        </w:tc>
      </w:tr>
    </w:tbl>
    <w:p w:rsidR="00B01FBB" w:rsidRPr="00D30CB1" w:rsidRDefault="00B01FBB" w:rsidP="00503963"/>
    <w:sectPr w:rsidR="00B01FBB" w:rsidRPr="00D30CB1" w:rsidSect="00212A08">
      <w:pgSz w:w="11907" w:h="16840" w:code="9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BB" w:rsidRDefault="00B01FBB">
      <w:r>
        <w:separator/>
      </w:r>
    </w:p>
  </w:endnote>
  <w:endnote w:type="continuationSeparator" w:id="0">
    <w:p w:rsidR="00B01FBB" w:rsidRDefault="00B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BB" w:rsidRDefault="00B01FBB">
      <w:r>
        <w:separator/>
      </w:r>
    </w:p>
  </w:footnote>
  <w:footnote w:type="continuationSeparator" w:id="0">
    <w:p w:rsidR="00B01FBB" w:rsidRDefault="00B0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87C"/>
    <w:multiLevelType w:val="hybridMultilevel"/>
    <w:tmpl w:val="FE18994C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0A5"/>
    <w:multiLevelType w:val="hybridMultilevel"/>
    <w:tmpl w:val="E3C4829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FD2"/>
    <w:multiLevelType w:val="hybridMultilevel"/>
    <w:tmpl w:val="7BC81280"/>
    <w:lvl w:ilvl="0" w:tplc="3560063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509E2"/>
    <w:multiLevelType w:val="hybridMultilevel"/>
    <w:tmpl w:val="98A20746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7C4544"/>
    <w:multiLevelType w:val="hybridMultilevel"/>
    <w:tmpl w:val="E43A307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198"/>
    <w:multiLevelType w:val="hybridMultilevel"/>
    <w:tmpl w:val="60D8B9E0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B6BA3"/>
    <w:multiLevelType w:val="hybridMultilevel"/>
    <w:tmpl w:val="2362D114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7CAB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F1F26"/>
    <w:multiLevelType w:val="hybridMultilevel"/>
    <w:tmpl w:val="68223F1A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7E28"/>
    <w:multiLevelType w:val="hybridMultilevel"/>
    <w:tmpl w:val="43AA287E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421B"/>
    <w:multiLevelType w:val="hybridMultilevel"/>
    <w:tmpl w:val="A594984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D69BC"/>
    <w:multiLevelType w:val="hybridMultilevel"/>
    <w:tmpl w:val="35B6DBF4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F33D4"/>
    <w:multiLevelType w:val="hybridMultilevel"/>
    <w:tmpl w:val="1C52CA8A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0AA8"/>
    <w:multiLevelType w:val="hybridMultilevel"/>
    <w:tmpl w:val="62FCC294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BB"/>
    <w:rsid w:val="00001CD7"/>
    <w:rsid w:val="0000213B"/>
    <w:rsid w:val="000450CC"/>
    <w:rsid w:val="00070697"/>
    <w:rsid w:val="00093B59"/>
    <w:rsid w:val="00116542"/>
    <w:rsid w:val="0012342E"/>
    <w:rsid w:val="00141038"/>
    <w:rsid w:val="00165A12"/>
    <w:rsid w:val="001A01B7"/>
    <w:rsid w:val="001B2493"/>
    <w:rsid w:val="001C0915"/>
    <w:rsid w:val="001D1DD3"/>
    <w:rsid w:val="001E6BE1"/>
    <w:rsid w:val="00202BB1"/>
    <w:rsid w:val="00203B47"/>
    <w:rsid w:val="00212A08"/>
    <w:rsid w:val="002131C6"/>
    <w:rsid w:val="00224150"/>
    <w:rsid w:val="00237B22"/>
    <w:rsid w:val="00242998"/>
    <w:rsid w:val="00250247"/>
    <w:rsid w:val="00260810"/>
    <w:rsid w:val="002A52FB"/>
    <w:rsid w:val="002A6928"/>
    <w:rsid w:val="002A7D3D"/>
    <w:rsid w:val="002C54A5"/>
    <w:rsid w:val="00341975"/>
    <w:rsid w:val="00350932"/>
    <w:rsid w:val="003563E6"/>
    <w:rsid w:val="0036327D"/>
    <w:rsid w:val="0038060C"/>
    <w:rsid w:val="00393829"/>
    <w:rsid w:val="0039452F"/>
    <w:rsid w:val="003A1158"/>
    <w:rsid w:val="003B1CCE"/>
    <w:rsid w:val="00420C3B"/>
    <w:rsid w:val="0046184A"/>
    <w:rsid w:val="004B6609"/>
    <w:rsid w:val="004D7403"/>
    <w:rsid w:val="00503963"/>
    <w:rsid w:val="005A0D68"/>
    <w:rsid w:val="005E16D5"/>
    <w:rsid w:val="00607E14"/>
    <w:rsid w:val="00615266"/>
    <w:rsid w:val="006204AB"/>
    <w:rsid w:val="006309A0"/>
    <w:rsid w:val="0063541D"/>
    <w:rsid w:val="00657FEA"/>
    <w:rsid w:val="006911FF"/>
    <w:rsid w:val="006B7450"/>
    <w:rsid w:val="006E0C60"/>
    <w:rsid w:val="00704FEE"/>
    <w:rsid w:val="007132AD"/>
    <w:rsid w:val="00716434"/>
    <w:rsid w:val="007359B8"/>
    <w:rsid w:val="00763C87"/>
    <w:rsid w:val="00773742"/>
    <w:rsid w:val="00795D2E"/>
    <w:rsid w:val="007D5BA0"/>
    <w:rsid w:val="0080259C"/>
    <w:rsid w:val="0083337C"/>
    <w:rsid w:val="00842FC2"/>
    <w:rsid w:val="00864F24"/>
    <w:rsid w:val="00865CB4"/>
    <w:rsid w:val="008730F7"/>
    <w:rsid w:val="00886C0C"/>
    <w:rsid w:val="008D6AEB"/>
    <w:rsid w:val="008E56DD"/>
    <w:rsid w:val="008F7DDD"/>
    <w:rsid w:val="009205C7"/>
    <w:rsid w:val="0097667B"/>
    <w:rsid w:val="00985C1D"/>
    <w:rsid w:val="009A0F9E"/>
    <w:rsid w:val="009A1AA5"/>
    <w:rsid w:val="009A4D5F"/>
    <w:rsid w:val="009E619F"/>
    <w:rsid w:val="009F018C"/>
    <w:rsid w:val="00A13391"/>
    <w:rsid w:val="00A223CC"/>
    <w:rsid w:val="00A267B8"/>
    <w:rsid w:val="00A41FFF"/>
    <w:rsid w:val="00A62C4D"/>
    <w:rsid w:val="00A637E3"/>
    <w:rsid w:val="00A92454"/>
    <w:rsid w:val="00A942D5"/>
    <w:rsid w:val="00AB0E0A"/>
    <w:rsid w:val="00AE2132"/>
    <w:rsid w:val="00B01FBB"/>
    <w:rsid w:val="00B62418"/>
    <w:rsid w:val="00B833AC"/>
    <w:rsid w:val="00BC4E03"/>
    <w:rsid w:val="00BD0EB9"/>
    <w:rsid w:val="00BD118F"/>
    <w:rsid w:val="00BE3DB3"/>
    <w:rsid w:val="00BF570B"/>
    <w:rsid w:val="00C13E3D"/>
    <w:rsid w:val="00C2551F"/>
    <w:rsid w:val="00C27018"/>
    <w:rsid w:val="00C31056"/>
    <w:rsid w:val="00C73006"/>
    <w:rsid w:val="00CA3731"/>
    <w:rsid w:val="00CA59E7"/>
    <w:rsid w:val="00CA617A"/>
    <w:rsid w:val="00CA70B0"/>
    <w:rsid w:val="00CB086D"/>
    <w:rsid w:val="00CC0A13"/>
    <w:rsid w:val="00CC3EF7"/>
    <w:rsid w:val="00CD51BE"/>
    <w:rsid w:val="00CE0017"/>
    <w:rsid w:val="00D02A8E"/>
    <w:rsid w:val="00D1123E"/>
    <w:rsid w:val="00D16A2E"/>
    <w:rsid w:val="00D16F36"/>
    <w:rsid w:val="00D30CB1"/>
    <w:rsid w:val="00D341C3"/>
    <w:rsid w:val="00D61F69"/>
    <w:rsid w:val="00D6632C"/>
    <w:rsid w:val="00D7088A"/>
    <w:rsid w:val="00D75099"/>
    <w:rsid w:val="00E677C0"/>
    <w:rsid w:val="00E73345"/>
    <w:rsid w:val="00E848AD"/>
    <w:rsid w:val="00EA09B0"/>
    <w:rsid w:val="00EC39DD"/>
    <w:rsid w:val="00EE0700"/>
    <w:rsid w:val="00EE1387"/>
    <w:rsid w:val="00EE2019"/>
    <w:rsid w:val="00EE2562"/>
    <w:rsid w:val="00EF4416"/>
    <w:rsid w:val="00F5291B"/>
    <w:rsid w:val="00F62A3F"/>
    <w:rsid w:val="00F90A24"/>
    <w:rsid w:val="00F92628"/>
    <w:rsid w:val="00FA423A"/>
    <w:rsid w:val="00F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1DAA63"/>
  <w15:chartTrackingRefBased/>
  <w15:docId w15:val="{4FE29D66-6DF2-4B64-8CBE-D745A84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5C7"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paragraph" w:customStyle="1" w:styleId="TuV">
    <w:name w:val="TuV"/>
    <w:basedOn w:val="CDBTextkrper"/>
    <w:pPr>
      <w:spacing w:line="260" w:lineRule="exact"/>
    </w:pPr>
    <w:rPr>
      <w:lang w:eastAsia="en-US"/>
    </w:rPr>
  </w:style>
  <w:style w:type="paragraph" w:customStyle="1" w:styleId="TuVf">
    <w:name w:val="TuV f"/>
    <w:basedOn w:val="Standard"/>
    <w:link w:val="TuVfChar"/>
    <w:pPr>
      <w:tabs>
        <w:tab w:val="left" w:pos="5670"/>
      </w:tabs>
      <w:spacing w:after="260"/>
    </w:pPr>
    <w:rPr>
      <w:lang w:val="fr-CH"/>
    </w:r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">
    <w:name w:val="Absatz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135" w:line="270" w:lineRule="exact"/>
      <w:ind w:right="1"/>
    </w:pPr>
    <w:rPr>
      <w:rFonts w:ascii="Times" w:hAnsi="Times" w:cs="Times"/>
      <w:noProof/>
      <w:sz w:val="24"/>
      <w:szCs w:val="24"/>
      <w:lang w:val="en-US"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TuVfChar">
    <w:name w:val="TuV f Char"/>
    <w:basedOn w:val="Absatz-Standardschriftart"/>
    <w:link w:val="TuVf"/>
    <w:rPr>
      <w:rFonts w:ascii="Arial" w:hAnsi="Arial"/>
      <w:sz w:val="22"/>
      <w:lang w:val="fr-CH" w:eastAsia="en-US" w:bidi="ar-SA"/>
    </w:rPr>
  </w:style>
  <w:style w:type="paragraph" w:styleId="Funotentext">
    <w:name w:val="footnote text"/>
    <w:basedOn w:val="Standard"/>
    <w:link w:val="FunotentextZchn"/>
    <w:semiHidden/>
    <w:pPr>
      <w:keepNext/>
      <w:keepLines/>
      <w:spacing w:line="200" w:lineRule="atLeast"/>
    </w:pPr>
    <w:rPr>
      <w:rFonts w:cs="Arial"/>
      <w:sz w:val="16"/>
      <w:lang w:eastAsia="de-CH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FunotentextZchn">
    <w:name w:val="Fußnotentext Zchn"/>
    <w:basedOn w:val="Absatz-Standardschriftart"/>
    <w:link w:val="Funotentext"/>
    <w:semiHidden/>
    <w:rsid w:val="00FA423A"/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59"/>
    <w:rsid w:val="00B0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349D-897C-4DA8-9B52-56E70A1F0A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F8458F-7B2D-4AC7-AC36-BC01ADAA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618206-8DE2-4B5D-875C-F357A869B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90B51-07A3-4478-8DD8-33A1C431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2DB03790.dotm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Fleury Jean-Claude (jfl) EZV</dc:creator>
  <cp:keywords/>
  <dc:description/>
  <cp:lastModifiedBy>Zuber Daniel EZV</cp:lastModifiedBy>
  <cp:revision>5</cp:revision>
  <cp:lastPrinted>2019-06-28T16:24:00Z</cp:lastPrinted>
  <dcterms:created xsi:type="dcterms:W3CDTF">2019-08-19T09:50:00Z</dcterms:created>
  <dcterms:modified xsi:type="dcterms:W3CDTF">2019-08-27T12:41:00Z</dcterms:modified>
</cp:coreProperties>
</file>