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Ind w:w="-567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862"/>
      </w:tblGrid>
      <w:tr w:rsidR="006147AB" w:rsidRPr="00F901E1">
        <w:trPr>
          <w:cantSplit/>
          <w:trHeight w:hRule="exact" w:val="1980"/>
        </w:trPr>
        <w:tc>
          <w:tcPr>
            <w:tcW w:w="4848" w:type="dxa"/>
          </w:tcPr>
          <w:p w:rsidR="006147AB" w:rsidRPr="00F901E1" w:rsidRDefault="006147AB" w:rsidP="006147AB">
            <w:pPr>
              <w:pStyle w:val="Logo"/>
            </w:pPr>
            <w:r w:rsidRPr="00F901E1">
              <w:object w:dxaOrig="3111" w:dyaOrig="1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51pt" o:ole="">
                  <v:imagedata r:id="rId7" o:title=""/>
                </v:shape>
                <o:OLEObject Type="Embed" ProgID="Word.Picture.8" ShapeID="_x0000_i1025" DrawAspect="Content" ObjectID="_1733837312" r:id="rId8"/>
              </w:object>
            </w:r>
          </w:p>
          <w:p w:rsidR="006147AB" w:rsidRPr="00F901E1" w:rsidRDefault="006147AB" w:rsidP="006147AB">
            <w:pPr>
              <w:pStyle w:val="CDBLogo"/>
              <w:ind w:left="28" w:hanging="28"/>
            </w:pPr>
          </w:p>
        </w:tc>
        <w:tc>
          <w:tcPr>
            <w:tcW w:w="4862" w:type="dxa"/>
          </w:tcPr>
          <w:p w:rsidR="006147AB" w:rsidRPr="00F901E1" w:rsidRDefault="006147AB" w:rsidP="006147AB">
            <w:pPr>
              <w:pStyle w:val="CDBKopfDept"/>
            </w:pPr>
            <w:r w:rsidRPr="00F901E1">
              <w:t>Eidgenössisches Finanzdepartement EFD</w:t>
            </w:r>
          </w:p>
          <w:p w:rsidR="006147AB" w:rsidRPr="00F901E1" w:rsidRDefault="001B2F9F" w:rsidP="006147AB">
            <w:pPr>
              <w:pStyle w:val="CDBKopfFett"/>
            </w:pPr>
            <w:r w:rsidRPr="00F901E1">
              <w:t>Bundesamt für Zoll und Grenzsicherheit BAZG</w:t>
            </w:r>
          </w:p>
          <w:p w:rsidR="006147AB" w:rsidRPr="00F901E1" w:rsidRDefault="006147AB" w:rsidP="006147AB">
            <w:pPr>
              <w:pStyle w:val="CDBHierarchie"/>
            </w:pPr>
          </w:p>
        </w:tc>
      </w:tr>
    </w:tbl>
    <w:p w:rsidR="00D40CE0" w:rsidRPr="00F901E1" w:rsidRDefault="00D40CE0" w:rsidP="008A2A1C">
      <w:pPr>
        <w:tabs>
          <w:tab w:val="left" w:pos="4253"/>
        </w:tabs>
        <w:spacing w:after="260" w:line="240" w:lineRule="auto"/>
        <w:ind w:left="57"/>
        <w:rPr>
          <w:b/>
          <w:sz w:val="36"/>
          <w:szCs w:val="36"/>
        </w:rPr>
      </w:pPr>
      <w:r w:rsidRPr="00F901E1">
        <w:rPr>
          <w:b/>
          <w:sz w:val="36"/>
          <w:szCs w:val="36"/>
        </w:rPr>
        <w:t>Landwirtschaftlicher Bewirtschaftungsverkehr</w:t>
      </w:r>
    </w:p>
    <w:p w:rsidR="00D40CE0" w:rsidRPr="00F901E1" w:rsidRDefault="001B6E4D" w:rsidP="008A2A1C">
      <w:pPr>
        <w:spacing w:after="400" w:line="240" w:lineRule="auto"/>
        <w:ind w:left="57"/>
        <w:rPr>
          <w:b/>
          <w:sz w:val="32"/>
          <w:szCs w:val="32"/>
        </w:rPr>
      </w:pPr>
      <w:r>
        <w:rPr>
          <w:b/>
          <w:sz w:val="32"/>
          <w:szCs w:val="32"/>
        </w:rPr>
        <w:t>Anmeldung eines Angestellten</w:t>
      </w:r>
      <w:r w:rsidR="005E25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</w:t>
      </w:r>
      <w:r w:rsidR="005E2545">
        <w:rPr>
          <w:b/>
          <w:sz w:val="32"/>
          <w:szCs w:val="32"/>
        </w:rPr>
        <w:t xml:space="preserve"> </w:t>
      </w:r>
      <w:r w:rsidR="00F16C33" w:rsidRPr="00F901E1">
        <w:rPr>
          <w:b/>
          <w:sz w:val="32"/>
          <w:szCs w:val="32"/>
        </w:rPr>
        <w:t>Mitarbeitenden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3085"/>
        <w:gridCol w:w="6379"/>
      </w:tblGrid>
      <w:tr w:rsidR="008B26E2" w:rsidRPr="00F901E1" w:rsidTr="004D5E2E">
        <w:tc>
          <w:tcPr>
            <w:tcW w:w="3085" w:type="dxa"/>
          </w:tcPr>
          <w:p w:rsidR="008B26E2" w:rsidRPr="00F901E1" w:rsidRDefault="008B26E2" w:rsidP="008A2A1C">
            <w:pPr>
              <w:spacing w:before="120"/>
              <w:ind w:left="57"/>
              <w:rPr>
                <w:b/>
                <w:szCs w:val="22"/>
              </w:rPr>
            </w:pPr>
            <w:r w:rsidRPr="00F901E1">
              <w:rPr>
                <w:b/>
                <w:szCs w:val="22"/>
              </w:rPr>
              <w:t>Name: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8B26E2" w:rsidRPr="00F901E1" w:rsidRDefault="008B26E2" w:rsidP="008A2A1C">
            <w:pPr>
              <w:spacing w:before="120"/>
              <w:ind w:left="57"/>
              <w:rPr>
                <w:szCs w:val="22"/>
              </w:rPr>
            </w:pPr>
            <w:r w:rsidRPr="00F901E1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rPr>
                <w:szCs w:val="22"/>
              </w:rPr>
              <w:instrText xml:space="preserve"> FORMTEXT </w:instrText>
            </w:r>
            <w:r w:rsidRPr="00F901E1">
              <w:rPr>
                <w:szCs w:val="22"/>
              </w:rPr>
            </w:r>
            <w:r w:rsidRPr="00F901E1">
              <w:rPr>
                <w:szCs w:val="22"/>
              </w:rPr>
              <w:fldChar w:fldCharType="separate"/>
            </w:r>
            <w:bookmarkStart w:id="0" w:name="_GoBack"/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bookmarkEnd w:id="0"/>
            <w:r w:rsidRPr="00F901E1">
              <w:rPr>
                <w:szCs w:val="22"/>
              </w:rPr>
              <w:fldChar w:fldCharType="end"/>
            </w:r>
          </w:p>
        </w:tc>
      </w:tr>
      <w:tr w:rsidR="008B26E2" w:rsidRPr="00F901E1" w:rsidTr="004D5E2E">
        <w:tc>
          <w:tcPr>
            <w:tcW w:w="3085" w:type="dxa"/>
          </w:tcPr>
          <w:p w:rsidR="008B26E2" w:rsidRPr="00F901E1" w:rsidRDefault="008B26E2" w:rsidP="008A2A1C">
            <w:pPr>
              <w:spacing w:before="120"/>
              <w:ind w:left="57"/>
              <w:rPr>
                <w:b/>
                <w:szCs w:val="22"/>
              </w:rPr>
            </w:pPr>
            <w:r w:rsidRPr="00F901E1">
              <w:rPr>
                <w:b/>
                <w:szCs w:val="22"/>
              </w:rPr>
              <w:t>Vorname: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8B26E2" w:rsidRPr="00F901E1" w:rsidRDefault="008B26E2" w:rsidP="008A2A1C">
            <w:pPr>
              <w:spacing w:before="120"/>
              <w:ind w:left="57"/>
              <w:rPr>
                <w:szCs w:val="22"/>
              </w:rPr>
            </w:pPr>
            <w:r w:rsidRPr="00F901E1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01E1">
              <w:rPr>
                <w:szCs w:val="22"/>
              </w:rPr>
              <w:instrText xml:space="preserve"> FORMTEXT </w:instrText>
            </w:r>
            <w:r w:rsidRPr="00F901E1">
              <w:rPr>
                <w:szCs w:val="22"/>
              </w:rPr>
            </w:r>
            <w:r w:rsidRPr="00F901E1">
              <w:rPr>
                <w:szCs w:val="22"/>
              </w:rPr>
              <w:fldChar w:fldCharType="separate"/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szCs w:val="22"/>
              </w:rPr>
              <w:fldChar w:fldCharType="end"/>
            </w:r>
          </w:p>
        </w:tc>
      </w:tr>
      <w:tr w:rsidR="008B26E2" w:rsidRPr="00F901E1" w:rsidTr="004D5E2E">
        <w:tc>
          <w:tcPr>
            <w:tcW w:w="3085" w:type="dxa"/>
          </w:tcPr>
          <w:p w:rsidR="008B26E2" w:rsidRPr="00F901E1" w:rsidRDefault="008B26E2" w:rsidP="008A2A1C">
            <w:pPr>
              <w:spacing w:before="120"/>
              <w:ind w:left="57"/>
              <w:rPr>
                <w:b/>
                <w:szCs w:val="22"/>
              </w:rPr>
            </w:pPr>
            <w:r w:rsidRPr="00F901E1">
              <w:rPr>
                <w:b/>
                <w:szCs w:val="22"/>
              </w:rPr>
              <w:t>Geburtsdatum: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8B26E2" w:rsidRPr="00F901E1" w:rsidRDefault="008B26E2" w:rsidP="008A2A1C">
            <w:pPr>
              <w:spacing w:before="120"/>
              <w:ind w:left="57"/>
              <w:rPr>
                <w:szCs w:val="22"/>
              </w:rPr>
            </w:pPr>
            <w:r w:rsidRPr="00F901E1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F901E1">
              <w:rPr>
                <w:szCs w:val="22"/>
              </w:rPr>
              <w:instrText xml:space="preserve"> FORMTEXT </w:instrText>
            </w:r>
            <w:r w:rsidRPr="00F901E1">
              <w:rPr>
                <w:szCs w:val="22"/>
              </w:rPr>
            </w:r>
            <w:r w:rsidRPr="00F901E1">
              <w:rPr>
                <w:szCs w:val="22"/>
              </w:rPr>
              <w:fldChar w:fldCharType="separate"/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szCs w:val="22"/>
              </w:rPr>
              <w:fldChar w:fldCharType="end"/>
            </w:r>
            <w:bookmarkEnd w:id="1"/>
          </w:p>
        </w:tc>
      </w:tr>
      <w:tr w:rsidR="008B26E2" w:rsidRPr="00F901E1" w:rsidTr="004D5E2E">
        <w:tc>
          <w:tcPr>
            <w:tcW w:w="3085" w:type="dxa"/>
            <w:vMerge w:val="restart"/>
          </w:tcPr>
          <w:p w:rsidR="008B26E2" w:rsidRPr="00F901E1" w:rsidRDefault="008B26E2" w:rsidP="008A2A1C">
            <w:pPr>
              <w:spacing w:before="120"/>
              <w:ind w:left="57"/>
              <w:rPr>
                <w:b/>
                <w:szCs w:val="22"/>
              </w:rPr>
            </w:pPr>
            <w:r w:rsidRPr="00F901E1">
              <w:rPr>
                <w:b/>
                <w:szCs w:val="22"/>
              </w:rPr>
              <w:t>Wohnort:</w:t>
            </w:r>
            <w:r w:rsidRPr="00F901E1">
              <w:rPr>
                <w:b/>
                <w:szCs w:val="22"/>
              </w:rPr>
              <w:br/>
            </w:r>
            <w:r w:rsidRPr="00F901E1">
              <w:rPr>
                <w:szCs w:val="22"/>
              </w:rPr>
              <w:t>(vollständige Adresse)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8B26E2" w:rsidRPr="00F901E1" w:rsidRDefault="008B26E2" w:rsidP="008A2A1C">
            <w:pPr>
              <w:spacing w:before="120"/>
              <w:ind w:left="57"/>
              <w:rPr>
                <w:szCs w:val="22"/>
              </w:rPr>
            </w:pPr>
            <w:r w:rsidRPr="00F901E1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F901E1">
              <w:rPr>
                <w:szCs w:val="22"/>
              </w:rPr>
              <w:instrText xml:space="preserve"> FORMTEXT </w:instrText>
            </w:r>
            <w:r w:rsidRPr="00F901E1">
              <w:rPr>
                <w:szCs w:val="22"/>
              </w:rPr>
            </w:r>
            <w:r w:rsidRPr="00F901E1">
              <w:rPr>
                <w:szCs w:val="22"/>
              </w:rPr>
              <w:fldChar w:fldCharType="separate"/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szCs w:val="22"/>
              </w:rPr>
              <w:fldChar w:fldCharType="end"/>
            </w:r>
            <w:bookmarkEnd w:id="2"/>
          </w:p>
        </w:tc>
      </w:tr>
      <w:tr w:rsidR="008B26E2" w:rsidRPr="00F901E1" w:rsidTr="004D5E2E">
        <w:tc>
          <w:tcPr>
            <w:tcW w:w="3085" w:type="dxa"/>
            <w:vMerge/>
          </w:tcPr>
          <w:p w:rsidR="008B26E2" w:rsidRPr="00F901E1" w:rsidRDefault="008B26E2" w:rsidP="008A2A1C">
            <w:pPr>
              <w:spacing w:before="120"/>
              <w:ind w:left="57"/>
              <w:rPr>
                <w:sz w:val="20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8B26E2" w:rsidRPr="00F901E1" w:rsidRDefault="008B26E2" w:rsidP="008A2A1C">
            <w:pPr>
              <w:spacing w:before="120"/>
              <w:ind w:left="57"/>
              <w:rPr>
                <w:szCs w:val="22"/>
              </w:rPr>
            </w:pPr>
            <w:r w:rsidRPr="00F901E1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F901E1">
              <w:rPr>
                <w:szCs w:val="22"/>
              </w:rPr>
              <w:instrText xml:space="preserve"> FORMTEXT </w:instrText>
            </w:r>
            <w:r w:rsidRPr="00F901E1">
              <w:rPr>
                <w:szCs w:val="22"/>
              </w:rPr>
            </w:r>
            <w:r w:rsidRPr="00F901E1">
              <w:rPr>
                <w:szCs w:val="22"/>
              </w:rPr>
              <w:fldChar w:fldCharType="separate"/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szCs w:val="22"/>
              </w:rPr>
              <w:fldChar w:fldCharType="end"/>
            </w:r>
            <w:bookmarkEnd w:id="3"/>
          </w:p>
        </w:tc>
      </w:tr>
    </w:tbl>
    <w:p w:rsidR="00F16C33" w:rsidRPr="00F901E1" w:rsidRDefault="00F16C33" w:rsidP="008A2A1C">
      <w:pPr>
        <w:spacing w:after="400"/>
        <w:ind w:left="57"/>
        <w:rPr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9464"/>
      </w:tblGrid>
      <w:tr w:rsidR="008B26E2" w:rsidRPr="00F901E1" w:rsidTr="004D5E2E">
        <w:tc>
          <w:tcPr>
            <w:tcW w:w="9464" w:type="dxa"/>
          </w:tcPr>
          <w:p w:rsidR="008B26E2" w:rsidRPr="00F901E1" w:rsidRDefault="008B26E2" w:rsidP="008A2A1C">
            <w:pPr>
              <w:spacing w:before="120"/>
              <w:ind w:left="57"/>
              <w:rPr>
                <w:sz w:val="20"/>
              </w:rPr>
            </w:pPr>
            <w:r w:rsidRPr="00F901E1">
              <w:rPr>
                <w:b/>
                <w:szCs w:val="22"/>
              </w:rPr>
              <w:t>Die oben erwähnte Person führt ihre Tätigkeit aus bei</w:t>
            </w:r>
            <w:r w:rsidR="00521E51" w:rsidRPr="00F901E1">
              <w:rPr>
                <w:b/>
                <w:szCs w:val="22"/>
              </w:rPr>
              <w:t>:</w:t>
            </w:r>
          </w:p>
        </w:tc>
      </w:tr>
      <w:tr w:rsidR="008B26E2" w:rsidRPr="00F901E1" w:rsidTr="00CD5100">
        <w:trPr>
          <w:trHeight w:val="624"/>
        </w:trPr>
        <w:tc>
          <w:tcPr>
            <w:tcW w:w="9464" w:type="dxa"/>
            <w:tcBorders>
              <w:bottom w:val="dotted" w:sz="4" w:space="0" w:color="auto"/>
            </w:tcBorders>
            <w:vAlign w:val="bottom"/>
          </w:tcPr>
          <w:p w:rsidR="008B26E2" w:rsidRPr="00F901E1" w:rsidRDefault="008B26E2" w:rsidP="008A2A1C">
            <w:pPr>
              <w:spacing w:before="120"/>
              <w:ind w:left="57"/>
              <w:rPr>
                <w:sz w:val="20"/>
              </w:rPr>
            </w:pPr>
            <w:r w:rsidRPr="00F901E1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F901E1">
              <w:rPr>
                <w:szCs w:val="22"/>
              </w:rPr>
              <w:instrText xml:space="preserve"> FORMTEXT </w:instrText>
            </w:r>
            <w:r w:rsidRPr="00F901E1">
              <w:rPr>
                <w:szCs w:val="22"/>
              </w:rPr>
            </w:r>
            <w:r w:rsidRPr="00F901E1">
              <w:rPr>
                <w:szCs w:val="22"/>
              </w:rPr>
              <w:fldChar w:fldCharType="separate"/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szCs w:val="22"/>
              </w:rPr>
              <w:fldChar w:fldCharType="end"/>
            </w:r>
            <w:bookmarkEnd w:id="4"/>
          </w:p>
        </w:tc>
      </w:tr>
      <w:tr w:rsidR="008B26E2" w:rsidRPr="00F901E1" w:rsidTr="00CD5100">
        <w:tc>
          <w:tcPr>
            <w:tcW w:w="9464" w:type="dxa"/>
            <w:tcBorders>
              <w:top w:val="dotted" w:sz="4" w:space="0" w:color="auto"/>
            </w:tcBorders>
            <w:vAlign w:val="bottom"/>
          </w:tcPr>
          <w:p w:rsidR="008B26E2" w:rsidRPr="00F901E1" w:rsidRDefault="008B26E2" w:rsidP="008A2A1C">
            <w:pPr>
              <w:spacing w:before="120"/>
              <w:ind w:left="57"/>
              <w:rPr>
                <w:szCs w:val="22"/>
              </w:rPr>
            </w:pPr>
            <w:r w:rsidRPr="00F901E1">
              <w:rPr>
                <w:szCs w:val="22"/>
              </w:rPr>
              <w:t>(Name und Adresse des Bewirtschafters)</w:t>
            </w:r>
          </w:p>
        </w:tc>
      </w:tr>
    </w:tbl>
    <w:p w:rsidR="008B26E2" w:rsidRPr="00F901E1" w:rsidRDefault="008B26E2" w:rsidP="008A2A1C">
      <w:pPr>
        <w:spacing w:after="400"/>
        <w:ind w:left="57"/>
        <w:rPr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951"/>
        <w:gridCol w:w="2977"/>
        <w:gridCol w:w="459"/>
        <w:gridCol w:w="4077"/>
      </w:tblGrid>
      <w:tr w:rsidR="00F16C33" w:rsidRPr="00F901E1" w:rsidTr="004D5E2E">
        <w:tc>
          <w:tcPr>
            <w:tcW w:w="1951" w:type="dxa"/>
          </w:tcPr>
          <w:p w:rsidR="00F16C33" w:rsidRPr="00F901E1" w:rsidRDefault="00F16C33" w:rsidP="008A2A1C">
            <w:pPr>
              <w:spacing w:before="120"/>
              <w:ind w:left="57"/>
              <w:rPr>
                <w:b/>
                <w:szCs w:val="22"/>
              </w:rPr>
            </w:pPr>
            <w:r w:rsidRPr="00F901E1">
              <w:rPr>
                <w:b/>
                <w:szCs w:val="22"/>
              </w:rPr>
              <w:t>ab: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16C33" w:rsidRPr="00F901E1" w:rsidRDefault="00F16C33" w:rsidP="008A2A1C">
            <w:pPr>
              <w:spacing w:before="120"/>
              <w:ind w:left="57"/>
              <w:rPr>
                <w:szCs w:val="22"/>
              </w:rPr>
            </w:pPr>
            <w:r w:rsidRPr="00F901E1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01E1">
              <w:rPr>
                <w:szCs w:val="22"/>
              </w:rPr>
              <w:instrText xml:space="preserve"> FORMTEXT </w:instrText>
            </w:r>
            <w:r w:rsidRPr="00F901E1">
              <w:rPr>
                <w:szCs w:val="22"/>
              </w:rPr>
            </w:r>
            <w:r w:rsidRPr="00F901E1">
              <w:rPr>
                <w:szCs w:val="22"/>
              </w:rPr>
              <w:fldChar w:fldCharType="separate"/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F16C33" w:rsidRPr="00F901E1" w:rsidRDefault="00F16C33" w:rsidP="008A2A1C">
            <w:pPr>
              <w:spacing w:before="120"/>
              <w:ind w:left="57"/>
              <w:rPr>
                <w:szCs w:val="22"/>
              </w:rPr>
            </w:pPr>
          </w:p>
        </w:tc>
      </w:tr>
      <w:tr w:rsidR="00F16C33" w:rsidRPr="00F901E1" w:rsidTr="004D6939">
        <w:tc>
          <w:tcPr>
            <w:tcW w:w="1951" w:type="dxa"/>
          </w:tcPr>
          <w:p w:rsidR="00F16C33" w:rsidRPr="00F901E1" w:rsidRDefault="00F16C33" w:rsidP="008A2A1C">
            <w:pPr>
              <w:spacing w:before="120"/>
              <w:ind w:left="57"/>
              <w:rPr>
                <w:b/>
                <w:szCs w:val="22"/>
              </w:rPr>
            </w:pPr>
            <w:r w:rsidRPr="00F901E1">
              <w:rPr>
                <w:b/>
                <w:szCs w:val="22"/>
              </w:rPr>
              <w:t>bis: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F16C33" w:rsidRPr="00F901E1" w:rsidRDefault="00F16C33" w:rsidP="008A2A1C">
            <w:pPr>
              <w:spacing w:before="120"/>
              <w:ind w:left="57"/>
              <w:rPr>
                <w:szCs w:val="22"/>
              </w:rPr>
            </w:pPr>
            <w:r w:rsidRPr="00F901E1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01E1">
              <w:rPr>
                <w:szCs w:val="22"/>
              </w:rPr>
              <w:instrText xml:space="preserve"> FORMTEXT </w:instrText>
            </w:r>
            <w:r w:rsidRPr="00F901E1">
              <w:rPr>
                <w:szCs w:val="22"/>
              </w:rPr>
            </w:r>
            <w:r w:rsidRPr="00F901E1">
              <w:rPr>
                <w:szCs w:val="22"/>
              </w:rPr>
              <w:fldChar w:fldCharType="separate"/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t> </w:t>
            </w:r>
            <w:r w:rsidRPr="00F901E1">
              <w:rPr>
                <w:szCs w:val="22"/>
              </w:rPr>
              <w:fldChar w:fldCharType="end"/>
            </w:r>
          </w:p>
        </w:tc>
        <w:tc>
          <w:tcPr>
            <w:tcW w:w="459" w:type="dxa"/>
          </w:tcPr>
          <w:p w:rsidR="00F16C33" w:rsidRPr="00F901E1" w:rsidRDefault="00F16C33" w:rsidP="008A2A1C">
            <w:pPr>
              <w:spacing w:before="120"/>
              <w:ind w:left="57"/>
              <w:rPr>
                <w:szCs w:val="22"/>
              </w:rPr>
            </w:pPr>
            <w:r w:rsidRPr="00F901E1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F901E1">
              <w:rPr>
                <w:szCs w:val="22"/>
              </w:rPr>
              <w:instrText xml:space="preserve"> FORMCHECKBOX </w:instrText>
            </w:r>
            <w:r w:rsidR="00585247">
              <w:rPr>
                <w:szCs w:val="22"/>
              </w:rPr>
            </w:r>
            <w:r w:rsidR="00585247">
              <w:rPr>
                <w:szCs w:val="22"/>
              </w:rPr>
              <w:fldChar w:fldCharType="separate"/>
            </w:r>
            <w:r w:rsidRPr="00F901E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4077" w:type="dxa"/>
          </w:tcPr>
          <w:p w:rsidR="00F16C33" w:rsidRPr="00F901E1" w:rsidRDefault="00F16C33" w:rsidP="008A2A1C">
            <w:pPr>
              <w:spacing w:before="120"/>
              <w:ind w:left="57"/>
              <w:rPr>
                <w:b/>
                <w:szCs w:val="22"/>
              </w:rPr>
            </w:pPr>
            <w:r w:rsidRPr="00F901E1">
              <w:rPr>
                <w:b/>
                <w:szCs w:val="22"/>
              </w:rPr>
              <w:t>bis Widerruf</w:t>
            </w:r>
          </w:p>
        </w:tc>
      </w:tr>
    </w:tbl>
    <w:p w:rsidR="00F16C33" w:rsidRPr="00F901E1" w:rsidRDefault="00F16C33" w:rsidP="008A2A1C">
      <w:pPr>
        <w:spacing w:after="400"/>
        <w:ind w:left="57"/>
        <w:rPr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951"/>
        <w:gridCol w:w="1559"/>
        <w:gridCol w:w="5954"/>
      </w:tblGrid>
      <w:tr w:rsidR="00F16C33" w:rsidRPr="00F901E1" w:rsidTr="004D5E2E">
        <w:tc>
          <w:tcPr>
            <w:tcW w:w="1951" w:type="dxa"/>
          </w:tcPr>
          <w:p w:rsidR="00F16C33" w:rsidRPr="00F901E1" w:rsidRDefault="00F16C33" w:rsidP="008A2A1C">
            <w:pPr>
              <w:spacing w:before="120"/>
              <w:ind w:left="57"/>
              <w:rPr>
                <w:b/>
                <w:szCs w:val="22"/>
              </w:rPr>
            </w:pPr>
            <w:r w:rsidRPr="00F901E1">
              <w:rPr>
                <w:b/>
                <w:szCs w:val="22"/>
              </w:rPr>
              <w:t>Vollmacht</w:t>
            </w:r>
          </w:p>
        </w:tc>
        <w:tc>
          <w:tcPr>
            <w:tcW w:w="1559" w:type="dxa"/>
          </w:tcPr>
          <w:p w:rsidR="00F16C33" w:rsidRPr="00F901E1" w:rsidRDefault="00F16C33" w:rsidP="008A2A1C">
            <w:pPr>
              <w:spacing w:before="120"/>
              <w:ind w:left="57"/>
              <w:rPr>
                <w:sz w:val="20"/>
              </w:rPr>
            </w:pPr>
            <w:r w:rsidRPr="00F901E1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F901E1">
              <w:rPr>
                <w:sz w:val="20"/>
              </w:rPr>
              <w:instrText xml:space="preserve"> FORMCHECKBOX </w:instrText>
            </w:r>
            <w:r w:rsidR="00585247">
              <w:rPr>
                <w:sz w:val="20"/>
              </w:rPr>
            </w:r>
            <w:r w:rsidR="00585247">
              <w:rPr>
                <w:sz w:val="20"/>
              </w:rPr>
              <w:fldChar w:fldCharType="separate"/>
            </w:r>
            <w:r w:rsidRPr="00F901E1">
              <w:rPr>
                <w:sz w:val="20"/>
              </w:rPr>
              <w:fldChar w:fldCharType="end"/>
            </w:r>
            <w:bookmarkEnd w:id="6"/>
            <w:r w:rsidRPr="00F901E1">
              <w:rPr>
                <w:sz w:val="20"/>
              </w:rPr>
              <w:t xml:space="preserve"> </w:t>
            </w:r>
            <w:r w:rsidRPr="00F901E1">
              <w:rPr>
                <w:b/>
                <w:szCs w:val="22"/>
              </w:rPr>
              <w:t>mit</w:t>
            </w:r>
          </w:p>
        </w:tc>
        <w:tc>
          <w:tcPr>
            <w:tcW w:w="5954" w:type="dxa"/>
          </w:tcPr>
          <w:p w:rsidR="00F16C33" w:rsidRPr="00F901E1" w:rsidRDefault="00F16C33" w:rsidP="008A2A1C">
            <w:pPr>
              <w:spacing w:before="120"/>
              <w:ind w:left="57"/>
              <w:rPr>
                <w:szCs w:val="22"/>
              </w:rPr>
            </w:pPr>
            <w:r w:rsidRPr="00F901E1">
              <w:rPr>
                <w:i/>
                <w:szCs w:val="22"/>
              </w:rPr>
              <w:t>Der Mitarbeiter ist berechtigt im Auftrag und auf Rechnung seines Arbeitgebers Anmeldungen und Deklarationen vorzunehmen. Er ist bevollmächtigt, Zolldokumente mit Ausnahme der Ertragsausweise zu unterschreiben</w:t>
            </w:r>
          </w:p>
        </w:tc>
      </w:tr>
      <w:tr w:rsidR="008B26E2" w:rsidRPr="00F901E1" w:rsidTr="004D5E2E">
        <w:tc>
          <w:tcPr>
            <w:tcW w:w="1951" w:type="dxa"/>
          </w:tcPr>
          <w:p w:rsidR="008B26E2" w:rsidRPr="00F901E1" w:rsidRDefault="008B26E2" w:rsidP="008A2A1C">
            <w:pPr>
              <w:spacing w:before="120"/>
              <w:ind w:left="57"/>
              <w:rPr>
                <w:b/>
                <w:sz w:val="20"/>
              </w:rPr>
            </w:pPr>
          </w:p>
        </w:tc>
        <w:tc>
          <w:tcPr>
            <w:tcW w:w="7513" w:type="dxa"/>
            <w:gridSpan w:val="2"/>
          </w:tcPr>
          <w:p w:rsidR="008B26E2" w:rsidRPr="00F901E1" w:rsidRDefault="008B26E2" w:rsidP="008A2A1C">
            <w:pPr>
              <w:spacing w:before="120"/>
              <w:ind w:left="57"/>
              <w:rPr>
                <w:sz w:val="20"/>
              </w:rPr>
            </w:pPr>
            <w:r w:rsidRPr="00F901E1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F901E1">
              <w:rPr>
                <w:sz w:val="20"/>
              </w:rPr>
              <w:instrText xml:space="preserve"> FORMCHECKBOX </w:instrText>
            </w:r>
            <w:r w:rsidR="00585247">
              <w:rPr>
                <w:sz w:val="20"/>
              </w:rPr>
            </w:r>
            <w:r w:rsidR="00585247">
              <w:rPr>
                <w:sz w:val="20"/>
              </w:rPr>
              <w:fldChar w:fldCharType="separate"/>
            </w:r>
            <w:r w:rsidRPr="00F901E1">
              <w:rPr>
                <w:sz w:val="20"/>
              </w:rPr>
              <w:fldChar w:fldCharType="end"/>
            </w:r>
            <w:bookmarkEnd w:id="7"/>
            <w:r w:rsidRPr="00F901E1">
              <w:rPr>
                <w:sz w:val="20"/>
              </w:rPr>
              <w:t xml:space="preserve"> </w:t>
            </w:r>
            <w:r w:rsidRPr="00F901E1">
              <w:rPr>
                <w:b/>
                <w:szCs w:val="22"/>
              </w:rPr>
              <w:t>ohne</w:t>
            </w:r>
          </w:p>
        </w:tc>
      </w:tr>
    </w:tbl>
    <w:p w:rsidR="00F16C33" w:rsidRPr="00F901E1" w:rsidRDefault="00F16C33" w:rsidP="008A2A1C">
      <w:pPr>
        <w:spacing w:after="400"/>
        <w:ind w:left="57"/>
        <w:rPr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951"/>
        <w:gridCol w:w="7513"/>
      </w:tblGrid>
      <w:tr w:rsidR="00D40CE0" w:rsidRPr="00F901E1" w:rsidTr="004D5E2E">
        <w:tc>
          <w:tcPr>
            <w:tcW w:w="1951" w:type="dxa"/>
          </w:tcPr>
          <w:p w:rsidR="00D40CE0" w:rsidRPr="00F901E1" w:rsidRDefault="00F16C33" w:rsidP="008A2A1C">
            <w:pPr>
              <w:spacing w:before="120"/>
              <w:ind w:left="57"/>
              <w:rPr>
                <w:b/>
                <w:szCs w:val="22"/>
              </w:rPr>
            </w:pPr>
            <w:r w:rsidRPr="00F901E1">
              <w:rPr>
                <w:b/>
                <w:szCs w:val="22"/>
              </w:rPr>
              <w:t>Ort und Datum: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bottom"/>
          </w:tcPr>
          <w:p w:rsidR="00D40CE0" w:rsidRPr="00F901E1" w:rsidRDefault="00D40CE0" w:rsidP="008A2A1C">
            <w:pPr>
              <w:spacing w:before="120"/>
              <w:ind w:left="57"/>
              <w:rPr>
                <w:b/>
                <w:sz w:val="20"/>
              </w:rPr>
            </w:pPr>
            <w:r w:rsidRPr="00F901E1">
              <w:rPr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F901E1">
              <w:rPr>
                <w:noProof/>
                <w:szCs w:val="22"/>
              </w:rPr>
              <w:instrText xml:space="preserve"> FORMTEXT </w:instrText>
            </w:r>
            <w:r w:rsidRPr="00F901E1">
              <w:rPr>
                <w:noProof/>
                <w:szCs w:val="22"/>
              </w:rPr>
            </w:r>
            <w:r w:rsidRPr="00F901E1">
              <w:rPr>
                <w:noProof/>
                <w:szCs w:val="22"/>
              </w:rPr>
              <w:fldChar w:fldCharType="separate"/>
            </w:r>
            <w:r w:rsidR="006259BF" w:rsidRPr="00F901E1">
              <w:rPr>
                <w:noProof/>
                <w:szCs w:val="22"/>
              </w:rPr>
              <w:t> </w:t>
            </w:r>
            <w:r w:rsidR="006259BF" w:rsidRPr="00F901E1">
              <w:rPr>
                <w:noProof/>
                <w:szCs w:val="22"/>
              </w:rPr>
              <w:t> </w:t>
            </w:r>
            <w:r w:rsidR="006259BF" w:rsidRPr="00F901E1">
              <w:rPr>
                <w:noProof/>
                <w:szCs w:val="22"/>
              </w:rPr>
              <w:t> </w:t>
            </w:r>
            <w:r w:rsidR="006259BF" w:rsidRPr="00F901E1">
              <w:rPr>
                <w:noProof/>
                <w:szCs w:val="22"/>
              </w:rPr>
              <w:t> </w:t>
            </w:r>
            <w:r w:rsidR="006259BF" w:rsidRPr="00F901E1">
              <w:rPr>
                <w:noProof/>
                <w:szCs w:val="22"/>
              </w:rPr>
              <w:t> </w:t>
            </w:r>
            <w:r w:rsidRPr="00F901E1">
              <w:rPr>
                <w:noProof/>
                <w:szCs w:val="22"/>
              </w:rPr>
              <w:fldChar w:fldCharType="end"/>
            </w:r>
            <w:bookmarkEnd w:id="8"/>
          </w:p>
        </w:tc>
      </w:tr>
    </w:tbl>
    <w:p w:rsidR="00D40CE0" w:rsidRPr="00F901E1" w:rsidRDefault="00D40CE0" w:rsidP="008A2A1C">
      <w:pPr>
        <w:spacing w:after="200"/>
        <w:ind w:left="57"/>
      </w:pPr>
    </w:p>
    <w:tbl>
      <w:tblPr>
        <w:tblStyle w:val="Tabellenraster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368"/>
        <w:gridCol w:w="728"/>
        <w:gridCol w:w="4367"/>
      </w:tblGrid>
      <w:tr w:rsidR="00F16C33" w:rsidRPr="00F901E1" w:rsidTr="004D5E2E">
        <w:tc>
          <w:tcPr>
            <w:tcW w:w="4368" w:type="dxa"/>
          </w:tcPr>
          <w:p w:rsidR="00F16C33" w:rsidRPr="00F901E1" w:rsidRDefault="00F16C33" w:rsidP="008A2A1C">
            <w:pPr>
              <w:spacing w:before="120"/>
              <w:ind w:left="57"/>
              <w:rPr>
                <w:b/>
                <w:szCs w:val="22"/>
              </w:rPr>
            </w:pPr>
            <w:r w:rsidRPr="00F901E1">
              <w:rPr>
                <w:b/>
                <w:szCs w:val="22"/>
              </w:rPr>
              <w:t>Unterschrift des Angestellten:</w:t>
            </w:r>
          </w:p>
        </w:tc>
        <w:tc>
          <w:tcPr>
            <w:tcW w:w="728" w:type="dxa"/>
          </w:tcPr>
          <w:p w:rsidR="00F16C33" w:rsidRPr="00F901E1" w:rsidRDefault="00F16C33" w:rsidP="008A2A1C">
            <w:pPr>
              <w:spacing w:before="120"/>
              <w:ind w:left="57"/>
              <w:rPr>
                <w:sz w:val="20"/>
              </w:rPr>
            </w:pPr>
          </w:p>
        </w:tc>
        <w:tc>
          <w:tcPr>
            <w:tcW w:w="4367" w:type="dxa"/>
          </w:tcPr>
          <w:p w:rsidR="00F16C33" w:rsidRPr="00F901E1" w:rsidRDefault="00F16C33" w:rsidP="008A2A1C">
            <w:pPr>
              <w:spacing w:before="120"/>
              <w:ind w:left="57"/>
              <w:rPr>
                <w:sz w:val="20"/>
              </w:rPr>
            </w:pPr>
            <w:r w:rsidRPr="00F901E1">
              <w:rPr>
                <w:b/>
                <w:szCs w:val="22"/>
              </w:rPr>
              <w:t>Unterschrift des Arbeitgebers:</w:t>
            </w:r>
          </w:p>
        </w:tc>
      </w:tr>
      <w:tr w:rsidR="00F16C33" w:rsidRPr="00F901E1" w:rsidTr="004D6939">
        <w:trPr>
          <w:trHeight w:val="624"/>
        </w:trPr>
        <w:tc>
          <w:tcPr>
            <w:tcW w:w="4368" w:type="dxa"/>
            <w:tcBorders>
              <w:bottom w:val="dotted" w:sz="4" w:space="0" w:color="auto"/>
            </w:tcBorders>
            <w:vAlign w:val="bottom"/>
          </w:tcPr>
          <w:p w:rsidR="00F16C33" w:rsidRPr="00F901E1" w:rsidRDefault="00F16C33" w:rsidP="008A2A1C">
            <w:pPr>
              <w:spacing w:before="120"/>
              <w:ind w:left="57"/>
              <w:rPr>
                <w:szCs w:val="22"/>
              </w:rPr>
            </w:pPr>
          </w:p>
        </w:tc>
        <w:tc>
          <w:tcPr>
            <w:tcW w:w="728" w:type="dxa"/>
            <w:vAlign w:val="bottom"/>
          </w:tcPr>
          <w:p w:rsidR="00F16C33" w:rsidRPr="00F901E1" w:rsidRDefault="00F16C33" w:rsidP="008A2A1C">
            <w:pPr>
              <w:spacing w:before="120"/>
              <w:ind w:left="57"/>
              <w:rPr>
                <w:szCs w:val="22"/>
              </w:rPr>
            </w:pPr>
          </w:p>
        </w:tc>
        <w:tc>
          <w:tcPr>
            <w:tcW w:w="4367" w:type="dxa"/>
            <w:tcBorders>
              <w:bottom w:val="dotted" w:sz="4" w:space="0" w:color="auto"/>
            </w:tcBorders>
            <w:vAlign w:val="bottom"/>
          </w:tcPr>
          <w:p w:rsidR="00F16C33" w:rsidRPr="00F901E1" w:rsidRDefault="00F16C33" w:rsidP="008A2A1C">
            <w:pPr>
              <w:spacing w:before="120"/>
              <w:ind w:left="57"/>
              <w:rPr>
                <w:szCs w:val="22"/>
              </w:rPr>
            </w:pPr>
          </w:p>
        </w:tc>
      </w:tr>
    </w:tbl>
    <w:p w:rsidR="00492AC0" w:rsidRPr="00F901E1" w:rsidRDefault="00492AC0" w:rsidP="008A2A1C">
      <w:pPr>
        <w:spacing w:after="200"/>
        <w:ind w:left="57"/>
      </w:pPr>
    </w:p>
    <w:p w:rsidR="00BE7587" w:rsidRPr="00F901E1" w:rsidRDefault="00BE7587" w:rsidP="008A2A1C">
      <w:pPr>
        <w:spacing w:after="200"/>
        <w:ind w:left="57"/>
      </w:pPr>
    </w:p>
    <w:p w:rsidR="00BE7587" w:rsidRPr="00BE7587" w:rsidRDefault="00BE7587" w:rsidP="008A2A1C">
      <w:pPr>
        <w:spacing w:after="200"/>
        <w:ind w:left="57"/>
      </w:pPr>
      <w:r w:rsidRPr="00F901E1">
        <w:rPr>
          <w:b/>
        </w:rPr>
        <w:t>Das vorliegende Formular muss dem Ertragsausweis beigefügt werden.</w:t>
      </w:r>
    </w:p>
    <w:sectPr w:rsidR="00BE7587" w:rsidRPr="00BE7587" w:rsidSect="006147AB">
      <w:footerReference w:type="default" r:id="rId9"/>
      <w:pgSz w:w="11906" w:h="16838" w:code="9"/>
      <w:pgMar w:top="680" w:right="1134" w:bottom="907" w:left="1701" w:header="113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E1" w:rsidRDefault="00F901E1">
      <w:pPr>
        <w:spacing w:line="240" w:lineRule="auto"/>
      </w:pPr>
      <w:r>
        <w:separator/>
      </w:r>
    </w:p>
  </w:endnote>
  <w:endnote w:type="continuationSeparator" w:id="0">
    <w:p w:rsidR="00F901E1" w:rsidRDefault="00F90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7D1DCC">
      <w:trPr>
        <w:cantSplit/>
        <w:trHeight w:hRule="exact" w:val="540"/>
      </w:trPr>
      <w:tc>
        <w:tcPr>
          <w:tcW w:w="9214" w:type="dxa"/>
          <w:vAlign w:val="bottom"/>
        </w:tcPr>
        <w:p w:rsidR="007D1DCC" w:rsidRDefault="007D1DCC" w:rsidP="003F6196">
          <w:pPr>
            <w:pStyle w:val="CDBPfadname"/>
          </w:pPr>
          <w:r>
            <w:t>Form. 13.16 d  10.09</w:t>
          </w:r>
        </w:p>
      </w:tc>
    </w:tr>
  </w:tbl>
  <w:p w:rsidR="007D1DCC" w:rsidRDefault="007D1DCC" w:rsidP="00492AC0">
    <w:pPr>
      <w:pStyle w:val="CDBPlatzhal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E1" w:rsidRDefault="00F901E1">
      <w:pPr>
        <w:spacing w:line="240" w:lineRule="auto"/>
      </w:pPr>
      <w:r>
        <w:separator/>
      </w:r>
    </w:p>
  </w:footnote>
  <w:footnote w:type="continuationSeparator" w:id="0">
    <w:p w:rsidR="00F901E1" w:rsidRDefault="00F901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E1"/>
    <w:rsid w:val="00041F93"/>
    <w:rsid w:val="00046B34"/>
    <w:rsid w:val="000A0E59"/>
    <w:rsid w:val="00134F7A"/>
    <w:rsid w:val="00184F91"/>
    <w:rsid w:val="001B2F9F"/>
    <w:rsid w:val="001B6E4D"/>
    <w:rsid w:val="00224D7E"/>
    <w:rsid w:val="0025267C"/>
    <w:rsid w:val="00265C01"/>
    <w:rsid w:val="00286713"/>
    <w:rsid w:val="00300A61"/>
    <w:rsid w:val="003F6196"/>
    <w:rsid w:val="00492AC0"/>
    <w:rsid w:val="004D5E2E"/>
    <w:rsid w:val="004D6939"/>
    <w:rsid w:val="005159C6"/>
    <w:rsid w:val="00521E51"/>
    <w:rsid w:val="00585247"/>
    <w:rsid w:val="005E2545"/>
    <w:rsid w:val="00603CA0"/>
    <w:rsid w:val="006147AB"/>
    <w:rsid w:val="0062110F"/>
    <w:rsid w:val="006259BF"/>
    <w:rsid w:val="00687966"/>
    <w:rsid w:val="007D1DCC"/>
    <w:rsid w:val="008552D6"/>
    <w:rsid w:val="008A2A1C"/>
    <w:rsid w:val="008B26E2"/>
    <w:rsid w:val="008F00C4"/>
    <w:rsid w:val="00964DFB"/>
    <w:rsid w:val="00981EB6"/>
    <w:rsid w:val="00A56A8B"/>
    <w:rsid w:val="00B07C4B"/>
    <w:rsid w:val="00BE7587"/>
    <w:rsid w:val="00C81E37"/>
    <w:rsid w:val="00C83206"/>
    <w:rsid w:val="00C9111F"/>
    <w:rsid w:val="00CD4A19"/>
    <w:rsid w:val="00CD5100"/>
    <w:rsid w:val="00D40CE0"/>
    <w:rsid w:val="00EA6A7D"/>
    <w:rsid w:val="00F16C33"/>
    <w:rsid w:val="00F901E1"/>
    <w:rsid w:val="00F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587C430E-0D57-46D8-8CF7-559BFD7B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AC0"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CDBTextkrper"/>
    <w:qFormat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Standard"/>
    <w:pPr>
      <w:numPr>
        <w:numId w:val="2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trich">
    <w:name w:val="Strich"/>
    <w:basedOn w:val="Standard"/>
    <w:pPr>
      <w:numPr>
        <w:numId w:val="4"/>
      </w:numPr>
    </w:pPr>
  </w:style>
  <w:style w:type="paragraph" w:customStyle="1" w:styleId="PunktE">
    <w:name w:val="PunktE"/>
    <w:basedOn w:val="Standardeinzug"/>
    <w:pPr>
      <w:numPr>
        <w:numId w:val="3"/>
      </w:numPr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StrichE">
    <w:name w:val="StrichE"/>
    <w:basedOn w:val="Standardeinzug"/>
    <w:pPr>
      <w:numPr>
        <w:numId w:val="5"/>
      </w:numPr>
    </w:pPr>
  </w:style>
  <w:style w:type="paragraph" w:customStyle="1" w:styleId="Logo">
    <w:name w:val="Logo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u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Standard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Anrede">
    <w:name w:val="CDB_Anrede"/>
    <w:basedOn w:val="Standard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Standard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CDBBeilageStrich">
    <w:name w:val="CDB_Beilage_Strich"/>
    <w:basedOn w:val="CDBBeilage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Standard"/>
    <w:next w:val="CDBBeilage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Standard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Standard"/>
    <w:rPr>
      <w:sz w:val="2"/>
      <w:szCs w:val="2"/>
      <w:lang w:eastAsia="de-CH"/>
    </w:rPr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Standard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Standard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Standard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</w:style>
  <w:style w:type="paragraph" w:styleId="Textkrper">
    <w:name w:val="Body Text"/>
    <w:basedOn w:val="Standard"/>
    <w:pPr>
      <w:spacing w:after="26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046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00105a.adb.intra.admin.ch\ezv_os$\os\0\3\5\2\54731\05%20AGVZ\60%20zollfreie%20Waren\67.0%20Gesch&#228;fte\035.2-04-05-67.0-2022-0015;%20LBV;%20Umbenennung%20BAZG%20Internet%20und%20Intranet\13.16%20d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13.16 d.dotm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EZV - FAST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Hinder Yves EZV</dc:creator>
  <cp:lastModifiedBy>Hinder Yves EZV</cp:lastModifiedBy>
  <cp:revision>7</cp:revision>
  <cp:lastPrinted>2009-07-07T07:54:00Z</cp:lastPrinted>
  <dcterms:created xsi:type="dcterms:W3CDTF">2022-12-22T06:46:00Z</dcterms:created>
  <dcterms:modified xsi:type="dcterms:W3CDTF">2022-12-29T15:42:00Z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-1539112295</vt:i4>
  </property>
  <property fmtid="{D5CDD505-2E9C-101B-9397-08002B2CF9AE}" pid="3" name="_EmailSubject">
    <vt:lpwstr>Bereinigte Formulare 13.17 d + f + i (landwirtschaftlicher Bewirtschaftungsverkehr) Form. 13.17 </vt:lpwstr>
  </property>
  <property fmtid="{D5CDD505-2E9C-101B-9397-08002B2CF9AE}" pid="4" name="_AuthorEmail">
    <vt:lpwstr>hansjoerg.giger@ezv.admin.ch</vt:lpwstr>
  </property>
  <property fmtid="{D5CDD505-2E9C-101B-9397-08002B2CF9AE}" pid="5" name="_AuthorEmailDisplayName">
    <vt:lpwstr>Giger Hansjörg EZV</vt:lpwstr>
  </property>
  <property fmtid="{D5CDD505-2E9C-101B-9397-08002B2CF9AE}" pid="6" name="_ReviewingToolsShownOnce">
    <vt:lpwstr/>
  </property>
</Properties>
</file>