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4D2" w:rsidRDefault="0004577F" w:rsidP="008444D2">
      <w:pPr>
        <w:pStyle w:val="CDBAutor"/>
        <w:tabs>
          <w:tab w:val="clear" w:pos="4253"/>
          <w:tab w:val="right" w:pos="9071"/>
        </w:tabs>
        <w:rPr>
          <w:b w:val="0"/>
        </w:rPr>
      </w:pPr>
      <w:bookmarkStart w:id="0" w:name="tm_titel"/>
      <w:r w:rsidRPr="0004577F">
        <w:rPr>
          <w:b w:val="0"/>
          <w:szCs w:val="22"/>
        </w:rPr>
        <w:t>322.00-3-7-0023</w:t>
      </w:r>
      <w:r w:rsidR="008444D2">
        <w:rPr>
          <w:b w:val="0"/>
        </w:rPr>
        <w:tab/>
        <w:t>1. Januar 2022</w:t>
      </w:r>
    </w:p>
    <w:p w:rsidR="008444D2" w:rsidRPr="00023637" w:rsidRDefault="008444D2" w:rsidP="00863161">
      <w:pPr>
        <w:pStyle w:val="CDBuLinie"/>
        <w:ind w:left="0"/>
        <w:rPr>
          <w:sz w:val="22"/>
          <w:szCs w:val="22"/>
        </w:rPr>
      </w:pPr>
    </w:p>
    <w:bookmarkEnd w:id="0"/>
    <w:p w:rsidR="004252A3" w:rsidRPr="000A0B60" w:rsidRDefault="004252A3" w:rsidP="004252A3">
      <w:pPr>
        <w:pStyle w:val="CDBBerichtTitle"/>
      </w:pPr>
      <w:r w:rsidRPr="000A0B60">
        <w:t>Betankungen für Schulungsflüge</w:t>
      </w:r>
    </w:p>
    <w:p w:rsidR="00726A81" w:rsidRPr="008444D2" w:rsidRDefault="004252A3" w:rsidP="004252A3">
      <w:pPr>
        <w:pStyle w:val="CDBUntertitel"/>
      </w:pPr>
      <w:r>
        <w:t xml:space="preserve">Das </w:t>
      </w:r>
      <w:r w:rsidRPr="000A0B60">
        <w:t>Formular ist durch den Piloten auszufüllen</w:t>
      </w:r>
    </w:p>
    <w:p w:rsidR="00726A81" w:rsidRPr="008444D2" w:rsidRDefault="00726A81">
      <w:pPr>
        <w:pStyle w:val="CDBuLinie"/>
      </w:pPr>
    </w:p>
    <w:p w:rsidR="004252A3" w:rsidRPr="007C7461" w:rsidRDefault="004252A3" w:rsidP="004252A3">
      <w:pPr>
        <w:pStyle w:val="StandardWeb"/>
        <w:spacing w:after="120" w:afterAutospacing="0"/>
        <w:rPr>
          <w:rFonts w:ascii="Arial" w:hAnsi="Arial" w:cs="Arial"/>
          <w:b/>
          <w:sz w:val="22"/>
          <w:szCs w:val="22"/>
        </w:rPr>
      </w:pPr>
      <w:bookmarkStart w:id="1" w:name="tm_text"/>
      <w:bookmarkEnd w:id="1"/>
      <w:r w:rsidRPr="007C7461">
        <w:rPr>
          <w:rFonts w:ascii="Arial" w:hAnsi="Arial" w:cs="Arial"/>
          <w:b/>
          <w:sz w:val="22"/>
          <w:szCs w:val="22"/>
        </w:rPr>
        <w:t>Auszug aus der Mineralölsteuerverordnung, Art. 33, Abs. 2:</w:t>
      </w:r>
    </w:p>
    <w:p w:rsidR="004252A3" w:rsidRPr="007C7461" w:rsidRDefault="004252A3" w:rsidP="004252A3">
      <w:pPr>
        <w:pStyle w:val="StandardWeb"/>
        <w:rPr>
          <w:rFonts w:ascii="Arial" w:hAnsi="Arial" w:cs="Arial"/>
          <w:sz w:val="22"/>
          <w:szCs w:val="22"/>
        </w:rPr>
      </w:pPr>
      <w:r w:rsidRPr="007C7461">
        <w:rPr>
          <w:rFonts w:ascii="Arial" w:hAnsi="Arial" w:cs="Arial"/>
          <w:sz w:val="22"/>
          <w:szCs w:val="22"/>
          <w:lang w:val="de-DE"/>
        </w:rPr>
        <w:t xml:space="preserve">Treibstoffe, die auf Zollflugplätzen zur Versorgung anderer Luftfahrzeuge </w:t>
      </w:r>
      <w:r w:rsidRPr="007C7461">
        <w:rPr>
          <w:rFonts w:ascii="Arial" w:hAnsi="Arial" w:cs="Arial"/>
          <w:sz w:val="22"/>
          <w:szCs w:val="22"/>
        </w:rPr>
        <w:t xml:space="preserve">[als solche im Linienverkehr] </w:t>
      </w:r>
      <w:r w:rsidRPr="007C7461">
        <w:rPr>
          <w:rFonts w:ascii="Arial" w:hAnsi="Arial" w:cs="Arial"/>
          <w:sz w:val="22"/>
          <w:szCs w:val="22"/>
          <w:lang w:val="de-DE"/>
        </w:rPr>
        <w:t>getankt werden, sind steuerfrei, wenn:</w:t>
      </w:r>
    </w:p>
    <w:p w:rsidR="004252A3" w:rsidRPr="007C7461" w:rsidRDefault="004252A3" w:rsidP="004252A3">
      <w:pPr>
        <w:numPr>
          <w:ilvl w:val="0"/>
          <w:numId w:val="38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cs="Arial"/>
          <w:szCs w:val="22"/>
          <w:lang w:val="de-DE"/>
        </w:rPr>
      </w:pPr>
      <w:r w:rsidRPr="007C7461">
        <w:rPr>
          <w:rFonts w:cs="Arial"/>
          <w:szCs w:val="22"/>
          <w:lang w:val="de-DE"/>
        </w:rPr>
        <w:t>sie direkt vor dem Abflug ins Ausland getankt werden;</w:t>
      </w:r>
    </w:p>
    <w:p w:rsidR="004252A3" w:rsidRPr="007C7461" w:rsidRDefault="004252A3" w:rsidP="004252A3">
      <w:pPr>
        <w:numPr>
          <w:ilvl w:val="0"/>
          <w:numId w:val="38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cs="Arial"/>
          <w:szCs w:val="22"/>
          <w:lang w:val="de-DE"/>
        </w:rPr>
      </w:pPr>
      <w:r w:rsidRPr="007C7461">
        <w:rPr>
          <w:rFonts w:cs="Arial"/>
          <w:szCs w:val="22"/>
          <w:lang w:val="de-DE"/>
        </w:rPr>
        <w:t>mit dem Flug gegen Entgelt Personen oder Waren transportiert oder Dienstleistungen erbracht werden; und</w:t>
      </w:r>
    </w:p>
    <w:p w:rsidR="004252A3" w:rsidRPr="007C7461" w:rsidRDefault="004252A3" w:rsidP="004252A3">
      <w:pPr>
        <w:numPr>
          <w:ilvl w:val="0"/>
          <w:numId w:val="38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cs="Arial"/>
          <w:szCs w:val="22"/>
          <w:lang w:val="de-DE"/>
        </w:rPr>
      </w:pPr>
      <w:r w:rsidRPr="007C7461">
        <w:rPr>
          <w:rFonts w:cs="Arial"/>
          <w:szCs w:val="22"/>
          <w:lang w:val="de-DE"/>
        </w:rPr>
        <w:t>für den Flug eine Betriebsbewilligung oder eine Bewilligung für Flugschulen vorliegt.</w:t>
      </w:r>
    </w:p>
    <w:p w:rsidR="004252A3" w:rsidRDefault="004252A3" w:rsidP="004252A3">
      <w:pPr>
        <w:rPr>
          <w:sz w:val="20"/>
          <w:lang w:val="de-DE"/>
        </w:rPr>
      </w:pP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5382"/>
        <w:gridCol w:w="3679"/>
      </w:tblGrid>
      <w:tr w:rsidR="00851905" w:rsidRPr="00851905" w:rsidTr="00851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tcBorders>
              <w:bottom w:val="single" w:sz="4" w:space="0" w:color="auto"/>
            </w:tcBorders>
          </w:tcPr>
          <w:p w:rsidR="0004577F" w:rsidRPr="00851905" w:rsidRDefault="004F08EF" w:rsidP="006F128F">
            <w:pPr>
              <w:rPr>
                <w:sz w:val="20"/>
                <w:lang w:val="de-DE"/>
              </w:rPr>
            </w:pPr>
            <w:r w:rsidRPr="00851905">
              <w:rPr>
                <w:szCs w:val="22"/>
              </w:rPr>
              <w:t>Lieferschein Nr. und Datum</w:t>
            </w:r>
            <w:r w:rsidR="006F128F" w:rsidRPr="00851905">
              <w:rPr>
                <w:sz w:val="24"/>
                <w:szCs w:val="24"/>
              </w:rPr>
              <w:br/>
            </w:r>
            <w:r w:rsidRPr="00851905">
              <w:rPr>
                <w:sz w:val="16"/>
                <w:szCs w:val="16"/>
              </w:rPr>
              <w:t>(ist durch den Betanker auszufüllen)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04577F" w:rsidRPr="00851905" w:rsidRDefault="0004577F" w:rsidP="004252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de-DE"/>
              </w:rPr>
            </w:pPr>
          </w:p>
        </w:tc>
      </w:tr>
      <w:tr w:rsidR="0004577F" w:rsidTr="00851905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tcBorders>
              <w:top w:val="single" w:sz="4" w:space="0" w:color="auto"/>
            </w:tcBorders>
          </w:tcPr>
          <w:p w:rsidR="0004577F" w:rsidRPr="006F128F" w:rsidRDefault="004F08EF" w:rsidP="004252A3">
            <w:pPr>
              <w:rPr>
                <w:szCs w:val="22"/>
                <w:lang w:val="de-DE"/>
              </w:rPr>
            </w:pPr>
            <w:r w:rsidRPr="006F128F">
              <w:rPr>
                <w:szCs w:val="22"/>
              </w:rPr>
              <w:t>Immatrikulation Luftfahrzeug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4577F" w:rsidRPr="006F128F" w:rsidRDefault="0004577F" w:rsidP="00425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de-DE"/>
              </w:rPr>
            </w:pPr>
          </w:p>
        </w:tc>
      </w:tr>
      <w:tr w:rsidR="004F08EF" w:rsidTr="007C7461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4F08EF" w:rsidRPr="006F128F" w:rsidRDefault="004F08EF" w:rsidP="004252A3">
            <w:pPr>
              <w:rPr>
                <w:szCs w:val="22"/>
              </w:rPr>
            </w:pPr>
            <w:r w:rsidRPr="006F128F">
              <w:rPr>
                <w:szCs w:val="22"/>
              </w:rPr>
              <w:t>Name / Ort der Flugschule</w:t>
            </w:r>
          </w:p>
        </w:tc>
        <w:tc>
          <w:tcPr>
            <w:tcW w:w="3679" w:type="dxa"/>
          </w:tcPr>
          <w:p w:rsidR="004F08EF" w:rsidRPr="006F128F" w:rsidRDefault="004F08EF" w:rsidP="00425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de-DE"/>
              </w:rPr>
            </w:pPr>
          </w:p>
        </w:tc>
      </w:tr>
      <w:tr w:rsidR="004F08EF" w:rsidTr="006F1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4F08EF" w:rsidRPr="006F128F" w:rsidRDefault="006F128F" w:rsidP="004252A3">
            <w:pPr>
              <w:rPr>
                <w:szCs w:val="22"/>
              </w:rPr>
            </w:pPr>
            <w:r w:rsidRPr="006F128F">
              <w:rPr>
                <w:szCs w:val="22"/>
              </w:rPr>
              <w:t>Flugschule mit Bewilligung des BAZL?</w:t>
            </w:r>
          </w:p>
        </w:tc>
        <w:tc>
          <w:tcPr>
            <w:tcW w:w="3679" w:type="dxa"/>
          </w:tcPr>
          <w:p w:rsidR="004F08EF" w:rsidRPr="006F128F" w:rsidRDefault="006F128F" w:rsidP="006F1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6F128F">
              <w:rPr>
                <w:szCs w:val="22"/>
              </w:rPr>
              <w:sym w:font="Wingdings" w:char="00A8"/>
            </w:r>
            <w:r w:rsidRPr="006F128F">
              <w:rPr>
                <w:szCs w:val="22"/>
              </w:rPr>
              <w:t>Ja</w:t>
            </w:r>
            <w:r w:rsidRPr="006F128F">
              <w:rPr>
                <w:szCs w:val="22"/>
              </w:rPr>
              <w:tab/>
            </w:r>
            <w:r w:rsidRPr="006F128F">
              <w:rPr>
                <w:szCs w:val="22"/>
              </w:rPr>
              <w:tab/>
            </w:r>
            <w:r w:rsidRPr="006F128F">
              <w:rPr>
                <w:szCs w:val="22"/>
              </w:rPr>
              <w:tab/>
            </w:r>
            <w:r w:rsidRPr="006F128F">
              <w:rPr>
                <w:szCs w:val="22"/>
              </w:rPr>
              <w:sym w:font="Wingdings" w:char="00A8"/>
            </w:r>
            <w:r w:rsidRPr="006F128F">
              <w:rPr>
                <w:szCs w:val="22"/>
              </w:rPr>
              <w:t xml:space="preserve"> Nein</w:t>
            </w:r>
          </w:p>
        </w:tc>
      </w:tr>
      <w:tr w:rsidR="004F08EF" w:rsidTr="006F1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4F08EF" w:rsidRPr="006F128F" w:rsidRDefault="006F128F" w:rsidP="004252A3">
            <w:pPr>
              <w:rPr>
                <w:szCs w:val="22"/>
              </w:rPr>
            </w:pPr>
            <w:r w:rsidRPr="006F128F">
              <w:rPr>
                <w:szCs w:val="22"/>
              </w:rPr>
              <w:t>Name des Flugschülers</w:t>
            </w:r>
          </w:p>
        </w:tc>
        <w:tc>
          <w:tcPr>
            <w:tcW w:w="3679" w:type="dxa"/>
          </w:tcPr>
          <w:p w:rsidR="004F08EF" w:rsidRPr="006F128F" w:rsidRDefault="004F08EF" w:rsidP="00425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de-DE"/>
              </w:rPr>
            </w:pPr>
          </w:p>
        </w:tc>
      </w:tr>
      <w:tr w:rsidR="006F128F" w:rsidTr="007C7461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F128F" w:rsidRPr="006F128F" w:rsidRDefault="006F128F" w:rsidP="004252A3">
            <w:pPr>
              <w:rPr>
                <w:szCs w:val="22"/>
              </w:rPr>
            </w:pPr>
            <w:r w:rsidRPr="006F128F">
              <w:rPr>
                <w:szCs w:val="22"/>
              </w:rPr>
              <w:t>Name des Flugschullehrers</w:t>
            </w:r>
          </w:p>
        </w:tc>
        <w:tc>
          <w:tcPr>
            <w:tcW w:w="3679" w:type="dxa"/>
          </w:tcPr>
          <w:p w:rsidR="006F128F" w:rsidRPr="006F128F" w:rsidRDefault="006F128F" w:rsidP="00425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de-DE"/>
              </w:rPr>
            </w:pPr>
          </w:p>
        </w:tc>
      </w:tr>
      <w:tr w:rsidR="006F128F" w:rsidTr="007C7461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F128F" w:rsidRPr="006F128F" w:rsidRDefault="006F128F" w:rsidP="004252A3">
            <w:pPr>
              <w:rPr>
                <w:szCs w:val="22"/>
              </w:rPr>
            </w:pPr>
            <w:r w:rsidRPr="006F128F">
              <w:rPr>
                <w:szCs w:val="22"/>
              </w:rPr>
              <w:t>Flugschullehrer mit Anerkennung des BAZL?</w:t>
            </w:r>
          </w:p>
        </w:tc>
        <w:tc>
          <w:tcPr>
            <w:tcW w:w="3679" w:type="dxa"/>
          </w:tcPr>
          <w:p w:rsidR="006F128F" w:rsidRPr="006F128F" w:rsidRDefault="001576C7" w:rsidP="00425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de-DE"/>
              </w:rPr>
            </w:pPr>
            <w:r w:rsidRPr="006F128F">
              <w:rPr>
                <w:szCs w:val="22"/>
              </w:rPr>
              <w:sym w:font="Wingdings" w:char="00A8"/>
            </w:r>
            <w:r w:rsidRPr="006F128F">
              <w:rPr>
                <w:szCs w:val="22"/>
              </w:rPr>
              <w:t xml:space="preserve"> Ja</w:t>
            </w:r>
            <w:r w:rsidRPr="006F128F">
              <w:rPr>
                <w:szCs w:val="22"/>
              </w:rPr>
              <w:tab/>
            </w:r>
            <w:r w:rsidRPr="006F128F">
              <w:rPr>
                <w:szCs w:val="22"/>
              </w:rPr>
              <w:sym w:font="Wingdings" w:char="00A8"/>
            </w:r>
            <w:r w:rsidRPr="006F128F">
              <w:rPr>
                <w:szCs w:val="22"/>
              </w:rPr>
              <w:t xml:space="preserve"> Nein</w:t>
            </w:r>
            <w:r w:rsidRPr="006F128F">
              <w:rPr>
                <w:szCs w:val="22"/>
              </w:rPr>
              <w:tab/>
            </w:r>
            <w:r w:rsidRPr="006F128F">
              <w:rPr>
                <w:szCs w:val="22"/>
              </w:rPr>
              <w:sym w:font="Wingdings" w:char="00A8"/>
            </w:r>
            <w:r w:rsidRPr="006F128F">
              <w:rPr>
                <w:szCs w:val="22"/>
              </w:rPr>
              <w:t xml:space="preserve"> nur FAA</w:t>
            </w:r>
          </w:p>
        </w:tc>
      </w:tr>
      <w:tr w:rsidR="006F128F" w:rsidTr="006F1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F128F" w:rsidRPr="006F128F" w:rsidRDefault="006F128F" w:rsidP="006F128F">
            <w:pPr>
              <w:rPr>
                <w:szCs w:val="22"/>
              </w:rPr>
            </w:pPr>
            <w:r w:rsidRPr="006F128F">
              <w:rPr>
                <w:szCs w:val="22"/>
              </w:rPr>
              <w:t>Wo befindet sich der Flugschullehrer während des Fluges?</w:t>
            </w:r>
          </w:p>
        </w:tc>
        <w:tc>
          <w:tcPr>
            <w:tcW w:w="3679" w:type="dxa"/>
          </w:tcPr>
          <w:p w:rsidR="006F128F" w:rsidRPr="006F128F" w:rsidRDefault="006F128F" w:rsidP="00425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de-DE"/>
              </w:rPr>
            </w:pPr>
            <w:r w:rsidRPr="006F128F">
              <w:rPr>
                <w:szCs w:val="22"/>
              </w:rPr>
              <w:sym w:font="Wingdings" w:char="00A8"/>
            </w:r>
            <w:r w:rsidRPr="006F128F">
              <w:rPr>
                <w:szCs w:val="22"/>
              </w:rPr>
              <w:t xml:space="preserve"> am Boden</w:t>
            </w:r>
            <w:r w:rsidR="00A86101">
              <w:rPr>
                <w:szCs w:val="22"/>
              </w:rPr>
              <w:tab/>
            </w:r>
            <w:r w:rsidR="00A86101">
              <w:rPr>
                <w:szCs w:val="22"/>
              </w:rPr>
              <w:br/>
            </w:r>
            <w:r w:rsidRPr="006F128F">
              <w:rPr>
                <w:szCs w:val="22"/>
              </w:rPr>
              <w:sym w:font="Wingdings" w:char="00A8"/>
            </w:r>
            <w:r w:rsidRPr="006F128F">
              <w:rPr>
                <w:szCs w:val="22"/>
              </w:rPr>
              <w:t xml:space="preserve"> im Luftfahrzeug</w:t>
            </w:r>
          </w:p>
        </w:tc>
      </w:tr>
      <w:tr w:rsidR="006F128F" w:rsidTr="006F1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F128F" w:rsidRPr="006F128F" w:rsidRDefault="006F128F" w:rsidP="006F128F">
            <w:pPr>
              <w:rPr>
                <w:szCs w:val="22"/>
              </w:rPr>
            </w:pPr>
            <w:r w:rsidRPr="006F128F">
              <w:rPr>
                <w:szCs w:val="22"/>
              </w:rPr>
              <w:t>Flug ins Ausland (Luftfahrzeug hält auf der Abstellfläche des ausländischen Flugplatzes an)?</w:t>
            </w:r>
          </w:p>
        </w:tc>
        <w:tc>
          <w:tcPr>
            <w:tcW w:w="3679" w:type="dxa"/>
          </w:tcPr>
          <w:p w:rsidR="006F128F" w:rsidRPr="006F128F" w:rsidRDefault="006F128F" w:rsidP="00425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6F128F">
              <w:rPr>
                <w:szCs w:val="22"/>
              </w:rPr>
              <w:sym w:font="Wingdings" w:char="00A8"/>
            </w:r>
            <w:r w:rsidRPr="006F128F">
              <w:rPr>
                <w:szCs w:val="22"/>
              </w:rPr>
              <w:t xml:space="preserve"> Ja</w:t>
            </w:r>
            <w:r w:rsidRPr="006F128F">
              <w:rPr>
                <w:szCs w:val="22"/>
              </w:rPr>
              <w:tab/>
            </w:r>
            <w:r w:rsidRPr="006F128F">
              <w:rPr>
                <w:szCs w:val="22"/>
              </w:rPr>
              <w:tab/>
            </w:r>
            <w:r w:rsidRPr="006F128F">
              <w:rPr>
                <w:szCs w:val="22"/>
              </w:rPr>
              <w:tab/>
            </w:r>
            <w:r w:rsidRPr="006F128F">
              <w:rPr>
                <w:szCs w:val="22"/>
              </w:rPr>
              <w:sym w:font="Wingdings" w:char="00A8"/>
            </w:r>
            <w:r w:rsidRPr="006F128F">
              <w:rPr>
                <w:szCs w:val="22"/>
              </w:rPr>
              <w:t xml:space="preserve"> Nein</w:t>
            </w:r>
          </w:p>
        </w:tc>
      </w:tr>
      <w:tr w:rsidR="006F128F" w:rsidTr="006F1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F128F" w:rsidRPr="006F128F" w:rsidRDefault="006F128F" w:rsidP="006F128F">
            <w:pPr>
              <w:rPr>
                <w:szCs w:val="22"/>
              </w:rPr>
            </w:pPr>
            <w:r w:rsidRPr="006F128F">
              <w:rPr>
                <w:szCs w:val="22"/>
              </w:rPr>
              <w:t>Findet der Flug gegen Entgelt statt (Rechnung Flugschule an Flugschüler)?</w:t>
            </w:r>
          </w:p>
        </w:tc>
        <w:tc>
          <w:tcPr>
            <w:tcW w:w="3679" w:type="dxa"/>
          </w:tcPr>
          <w:p w:rsidR="006F128F" w:rsidRPr="006F128F" w:rsidRDefault="006F128F" w:rsidP="00425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6F128F">
              <w:rPr>
                <w:szCs w:val="22"/>
              </w:rPr>
              <w:sym w:font="Wingdings" w:char="00A8"/>
            </w:r>
            <w:r w:rsidRPr="006F128F">
              <w:rPr>
                <w:szCs w:val="22"/>
              </w:rPr>
              <w:t xml:space="preserve"> Ja</w:t>
            </w:r>
            <w:r w:rsidRPr="006F128F">
              <w:rPr>
                <w:szCs w:val="22"/>
              </w:rPr>
              <w:tab/>
            </w:r>
            <w:r w:rsidRPr="006F128F">
              <w:rPr>
                <w:szCs w:val="22"/>
              </w:rPr>
              <w:tab/>
            </w:r>
            <w:r w:rsidRPr="006F128F">
              <w:rPr>
                <w:szCs w:val="22"/>
              </w:rPr>
              <w:tab/>
            </w:r>
            <w:r w:rsidRPr="006F128F">
              <w:rPr>
                <w:szCs w:val="22"/>
              </w:rPr>
              <w:sym w:font="Wingdings" w:char="00A8"/>
            </w:r>
            <w:r w:rsidRPr="006F128F">
              <w:rPr>
                <w:szCs w:val="22"/>
              </w:rPr>
              <w:t xml:space="preserve"> Nein</w:t>
            </w:r>
          </w:p>
        </w:tc>
      </w:tr>
      <w:tr w:rsidR="006F128F" w:rsidTr="006F1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F128F" w:rsidRPr="006F128F" w:rsidRDefault="006F128F" w:rsidP="006F128F">
            <w:pPr>
              <w:rPr>
                <w:szCs w:val="22"/>
              </w:rPr>
            </w:pPr>
            <w:r w:rsidRPr="006F128F">
              <w:rPr>
                <w:szCs w:val="22"/>
              </w:rPr>
              <w:t>Art des Schulungsfluges (Prüfungsflug, Checkflug etc.)</w:t>
            </w:r>
          </w:p>
        </w:tc>
        <w:tc>
          <w:tcPr>
            <w:tcW w:w="3679" w:type="dxa"/>
          </w:tcPr>
          <w:p w:rsidR="006F128F" w:rsidRPr="006F128F" w:rsidRDefault="006F128F" w:rsidP="00425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6F128F" w:rsidTr="006F128F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6F128F" w:rsidRPr="006F128F" w:rsidRDefault="006F128F" w:rsidP="006F128F">
            <w:pPr>
              <w:rPr>
                <w:szCs w:val="22"/>
              </w:rPr>
            </w:pPr>
            <w:r w:rsidRPr="006F128F">
              <w:rPr>
                <w:szCs w:val="22"/>
              </w:rPr>
              <w:t>Unterschrift des Piloten</w:t>
            </w:r>
          </w:p>
        </w:tc>
        <w:tc>
          <w:tcPr>
            <w:tcW w:w="3679" w:type="dxa"/>
          </w:tcPr>
          <w:p w:rsidR="006F128F" w:rsidRPr="006F128F" w:rsidRDefault="006F128F" w:rsidP="00425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</w:tbl>
    <w:p w:rsidR="007C7461" w:rsidRDefault="007C7461" w:rsidP="007C7461">
      <w:pPr>
        <w:tabs>
          <w:tab w:val="left" w:pos="5812"/>
          <w:tab w:val="left" w:leader="dot" w:pos="9498"/>
        </w:tabs>
        <w:spacing w:after="180"/>
      </w:pPr>
    </w:p>
    <w:p w:rsidR="007C7461" w:rsidRDefault="007C7461" w:rsidP="007C7461">
      <w:pPr>
        <w:tabs>
          <w:tab w:val="left" w:pos="5812"/>
          <w:tab w:val="left" w:leader="dot" w:pos="9498"/>
        </w:tabs>
        <w:spacing w:after="180"/>
        <w:jc w:val="both"/>
      </w:pPr>
      <w:r>
        <w:t xml:space="preserve">Die zuständige Lokalebene finden Sie unter nachfolgendem Link: </w:t>
      </w:r>
      <w:hyperlink r:id="rId7" w:history="1">
        <w:r w:rsidR="00A23D73">
          <w:rPr>
            <w:rStyle w:val="Hyperlink"/>
          </w:rPr>
          <w:t>https://www.bazg.admin.ch/dam/bazg/de/dokumente/abgaben/minoest-vorschriften/anhang4722.pdf.download.pdf/Anhang%204.7.2.2%20Zollflugpl%C3%A4tze%20und%20Kontrollzollstellen_d.pdf</w:t>
        </w:r>
      </w:hyperlink>
      <w:bookmarkStart w:id="2" w:name="_GoBack"/>
      <w:bookmarkEnd w:id="2"/>
      <w:r>
        <w:t xml:space="preserve"> </w:t>
      </w:r>
    </w:p>
    <w:sectPr w:rsidR="007C7461" w:rsidSect="00901D4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161" w:rsidRDefault="00863161">
      <w:r>
        <w:separator/>
      </w:r>
    </w:p>
    <w:p w:rsidR="00863161" w:rsidRDefault="00863161"/>
    <w:p w:rsidR="00863161" w:rsidRDefault="00863161"/>
  </w:endnote>
  <w:endnote w:type="continuationSeparator" w:id="0">
    <w:p w:rsidR="00863161" w:rsidRDefault="00863161">
      <w:r>
        <w:continuationSeparator/>
      </w:r>
    </w:p>
    <w:p w:rsidR="00863161" w:rsidRDefault="008631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863161">
      <w:trPr>
        <w:cantSplit/>
      </w:trPr>
      <w:tc>
        <w:tcPr>
          <w:tcW w:w="9611" w:type="dxa"/>
          <w:gridSpan w:val="2"/>
          <w:vAlign w:val="bottom"/>
        </w:tcPr>
        <w:p w:rsidR="00863161" w:rsidRDefault="00863161">
          <w:pPr>
            <w:pStyle w:val="CDB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851905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851905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863161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863161" w:rsidRDefault="00863161">
          <w:pPr>
            <w:pStyle w:val="CDBPfad"/>
          </w:pPr>
        </w:p>
      </w:tc>
    </w:tr>
  </w:tbl>
  <w:p w:rsidR="00863161" w:rsidRDefault="00863161">
    <w:pPr>
      <w:pStyle w:val="CDB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5"/>
    </w:tblGrid>
    <w:tr w:rsidR="00863161">
      <w:trPr>
        <w:cantSplit/>
        <w:trHeight w:hRule="exact" w:val="540"/>
      </w:trPr>
      <w:tc>
        <w:tcPr>
          <w:tcW w:w="9215" w:type="dxa"/>
          <w:vAlign w:val="bottom"/>
        </w:tcPr>
        <w:p w:rsidR="00863161" w:rsidRDefault="00863161">
          <w:pPr>
            <w:pStyle w:val="CDBPfad"/>
          </w:pPr>
          <w:bookmarkStart w:id="3" w:name="_Hlk112468646"/>
        </w:p>
      </w:tc>
    </w:tr>
    <w:bookmarkEnd w:id="3"/>
  </w:tbl>
  <w:p w:rsidR="00863161" w:rsidRDefault="00863161">
    <w:pPr>
      <w:pStyle w:val="CDB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161" w:rsidRDefault="00863161">
      <w:r>
        <w:separator/>
      </w:r>
    </w:p>
    <w:p w:rsidR="00863161" w:rsidRDefault="00863161"/>
    <w:p w:rsidR="00863161" w:rsidRDefault="00863161"/>
  </w:footnote>
  <w:footnote w:type="continuationSeparator" w:id="0">
    <w:p w:rsidR="00863161" w:rsidRDefault="00863161">
      <w:r>
        <w:continuationSeparator/>
      </w:r>
    </w:p>
    <w:p w:rsidR="00863161" w:rsidRDefault="00863161"/>
    <w:p w:rsidR="00863161" w:rsidRDefault="008631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863161">
      <w:trPr>
        <w:cantSplit/>
        <w:trHeight w:hRule="exact" w:val="420"/>
      </w:trPr>
      <w:tc>
        <w:tcPr>
          <w:tcW w:w="9214" w:type="dxa"/>
        </w:tcPr>
        <w:p w:rsidR="00863161" w:rsidRDefault="00863161" w:rsidP="008444D2">
          <w:pPr>
            <w:pStyle w:val="CDBPlatzhalter"/>
          </w:pPr>
          <w:r>
            <w:rPr>
              <w:b/>
              <w:noProof/>
              <w:sz w:val="20"/>
              <w:szCs w:val="20"/>
            </w:rPr>
            <w:t>Haupttitel | Untertitel</w:t>
          </w:r>
        </w:p>
      </w:tc>
    </w:tr>
  </w:tbl>
  <w:p w:rsidR="00863161" w:rsidRDefault="00863161">
    <w:pPr>
      <w:pStyle w:val="CDB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6" w:type="dxa"/>
        <w:right w:w="6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863161" w:rsidTr="00B07A2D">
      <w:trPr>
        <w:cantSplit/>
        <w:trHeight w:hRule="exact" w:val="1980"/>
      </w:trPr>
      <w:tc>
        <w:tcPr>
          <w:tcW w:w="4848" w:type="dxa"/>
        </w:tcPr>
        <w:p w:rsidR="00863161" w:rsidRDefault="00863161">
          <w:pPr>
            <w:pStyle w:val="Logo"/>
          </w:pPr>
          <w:r>
            <w:drawing>
              <wp:inline distT="0" distB="0" distL="0" distR="0">
                <wp:extent cx="1981200" cy="647700"/>
                <wp:effectExtent l="19050" t="0" r="0" b="0"/>
                <wp:docPr id="3" name="Bild 3" descr="Logo Schweizerische Eidgenossenschaft, Confédération suisse, Confederazione Svizzera, Confederaziun svizra, Swiss Confede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chweizerische Eidgenossenschaft, Confédération suisse, Confederazione Svizzera, Confederaziun svizra, Swiss Confede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63161" w:rsidRDefault="00863161">
          <w:pPr>
            <w:pStyle w:val="CDBLogo"/>
          </w:pPr>
        </w:p>
      </w:tc>
      <w:tc>
        <w:tcPr>
          <w:tcW w:w="4961" w:type="dxa"/>
        </w:tcPr>
        <w:p w:rsidR="00863161" w:rsidRDefault="00863161">
          <w:pPr>
            <w:pStyle w:val="CDBKopfDept"/>
          </w:pPr>
          <w:r>
            <w:t>Eidgenössisches Finanzdepartement EFD</w:t>
          </w:r>
        </w:p>
        <w:p w:rsidR="00863161" w:rsidRDefault="00863161" w:rsidP="008444D2">
          <w:pPr>
            <w:pStyle w:val="CDBKopfFett"/>
          </w:pPr>
          <w:r w:rsidRPr="00122C52">
            <w:t>Bundesamt für Zoll und Grenzsicherheit BAZG</w:t>
          </w:r>
        </w:p>
        <w:p w:rsidR="00863161" w:rsidRDefault="00863161" w:rsidP="008444D2">
          <w:pPr>
            <w:pStyle w:val="CDBHierarchie"/>
          </w:pPr>
          <w:r w:rsidRPr="00272F5B">
            <w:t>Direktionsbereich Grundlagen</w:t>
          </w:r>
        </w:p>
      </w:tc>
    </w:tr>
  </w:tbl>
  <w:p w:rsidR="00863161" w:rsidRDefault="00863161">
    <w:pPr>
      <w:pStyle w:val="CDB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B0BDF"/>
    <w:multiLevelType w:val="multilevel"/>
    <w:tmpl w:val="53D8F2D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7AA109A"/>
    <w:multiLevelType w:val="multilevel"/>
    <w:tmpl w:val="4D1C933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AE62D5A"/>
    <w:multiLevelType w:val="hybridMultilevel"/>
    <w:tmpl w:val="8A9C11E4"/>
    <w:lvl w:ilvl="0" w:tplc="76228882">
      <w:start w:val="1"/>
      <w:numFmt w:val="bullet"/>
      <w:pStyle w:val="EFDBullet2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48A2EA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76422D"/>
    <w:multiLevelType w:val="multilevel"/>
    <w:tmpl w:val="14882C94"/>
    <w:lvl w:ilvl="0">
      <w:start w:val="1"/>
      <w:numFmt w:val="bullet"/>
      <w:pStyle w:val="EFD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43BDD"/>
    <w:multiLevelType w:val="hybridMultilevel"/>
    <w:tmpl w:val="E354B59E"/>
    <w:lvl w:ilvl="0" w:tplc="08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20C2E"/>
    <w:multiLevelType w:val="hybridMultilevel"/>
    <w:tmpl w:val="6E647EC6"/>
    <w:lvl w:ilvl="0" w:tplc="026E9C50">
      <w:start w:val="1"/>
      <w:numFmt w:val="bullet"/>
      <w:pStyle w:val="EFDTabel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36485F"/>
    <w:multiLevelType w:val="hybridMultilevel"/>
    <w:tmpl w:val="EE9A509A"/>
    <w:lvl w:ilvl="0" w:tplc="B4A47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1"/>
  </w:num>
  <w:num w:numId="17">
    <w:abstractNumId w:val="17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3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Autor" w:val="Autor"/>
    <w:docVar w:name="Dept" w:val="Dept"/>
    <w:docVar w:name="Deptkurz" w:val="Deptkurz"/>
    <w:docVar w:name="OrgEinheit" w:val="OrgEinheit"/>
  </w:docVars>
  <w:rsids>
    <w:rsidRoot w:val="008444D2"/>
    <w:rsid w:val="00004806"/>
    <w:rsid w:val="000441DA"/>
    <w:rsid w:val="0004577F"/>
    <w:rsid w:val="001576C7"/>
    <w:rsid w:val="00174F4F"/>
    <w:rsid w:val="001D6077"/>
    <w:rsid w:val="00236BF9"/>
    <w:rsid w:val="004252A3"/>
    <w:rsid w:val="00456596"/>
    <w:rsid w:val="0049615D"/>
    <w:rsid w:val="004E4C1A"/>
    <w:rsid w:val="004F08EF"/>
    <w:rsid w:val="005B4A8E"/>
    <w:rsid w:val="006F128F"/>
    <w:rsid w:val="007149D2"/>
    <w:rsid w:val="00726A81"/>
    <w:rsid w:val="00756C48"/>
    <w:rsid w:val="007C51ED"/>
    <w:rsid w:val="007C7461"/>
    <w:rsid w:val="008444D2"/>
    <w:rsid w:val="00851905"/>
    <w:rsid w:val="00863161"/>
    <w:rsid w:val="008D4F47"/>
    <w:rsid w:val="00901D40"/>
    <w:rsid w:val="00A23D73"/>
    <w:rsid w:val="00A86101"/>
    <w:rsid w:val="00AE13BE"/>
    <w:rsid w:val="00B07A2D"/>
    <w:rsid w:val="00BD045D"/>
    <w:rsid w:val="00BE41DA"/>
    <w:rsid w:val="00C76F94"/>
    <w:rsid w:val="00CC140C"/>
    <w:rsid w:val="00D43373"/>
    <w:rsid w:val="00DD582B"/>
    <w:rsid w:val="00F27F76"/>
    <w:rsid w:val="00F30FF5"/>
    <w:rsid w:val="00F342B4"/>
    <w:rsid w:val="00F9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DFACD87F-078E-4914-A28A-1318FF36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41DA"/>
    <w:pPr>
      <w:spacing w:line="260" w:lineRule="atLeast"/>
    </w:pPr>
    <w:rPr>
      <w:rFonts w:ascii="Arial" w:hAnsi="Arial"/>
      <w:sz w:val="22"/>
      <w:lang w:val="de-CH" w:eastAsia="de-CH" w:bidi="ar-SA"/>
    </w:rPr>
  </w:style>
  <w:style w:type="paragraph" w:styleId="berschrift1">
    <w:name w:val="heading 1"/>
    <w:basedOn w:val="Standard"/>
    <w:next w:val="CDBTextkrper"/>
    <w:qFormat/>
    <w:rsid w:val="00236BF9"/>
    <w:pPr>
      <w:keepNext/>
      <w:numPr>
        <w:numId w:val="36"/>
      </w:numPr>
      <w:spacing w:after="120"/>
      <w:outlineLvl w:val="0"/>
    </w:pPr>
    <w:rPr>
      <w:rFonts w:cs="Arial"/>
      <w:b/>
      <w:bCs/>
      <w:kern w:val="28"/>
      <w:szCs w:val="42"/>
    </w:rPr>
  </w:style>
  <w:style w:type="paragraph" w:styleId="berschrift2">
    <w:name w:val="heading 2"/>
    <w:basedOn w:val="Standard"/>
    <w:next w:val="CDBTextkrper"/>
    <w:qFormat/>
    <w:rsid w:val="00236BF9"/>
    <w:pPr>
      <w:keepNext/>
      <w:numPr>
        <w:ilvl w:val="1"/>
        <w:numId w:val="36"/>
      </w:numPr>
      <w:spacing w:after="12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CDBTextkrper"/>
    <w:qFormat/>
    <w:rsid w:val="00236BF9"/>
    <w:pPr>
      <w:keepNext/>
      <w:numPr>
        <w:ilvl w:val="2"/>
        <w:numId w:val="36"/>
      </w:numPr>
      <w:spacing w:after="120"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CDBTextkrper"/>
    <w:qFormat/>
    <w:rsid w:val="00236BF9"/>
    <w:pPr>
      <w:keepNext/>
      <w:numPr>
        <w:ilvl w:val="3"/>
        <w:numId w:val="36"/>
      </w:numPr>
      <w:tabs>
        <w:tab w:val="left" w:pos="993"/>
      </w:tabs>
      <w:spacing w:after="12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CDBTextkrper"/>
    <w:qFormat/>
    <w:rsid w:val="00236BF9"/>
    <w:pPr>
      <w:numPr>
        <w:ilvl w:val="4"/>
        <w:numId w:val="36"/>
      </w:numPr>
      <w:tabs>
        <w:tab w:val="left" w:pos="1134"/>
      </w:tabs>
      <w:spacing w:after="12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CDBTextkrper"/>
    <w:qFormat/>
    <w:rsid w:val="00236BF9"/>
    <w:pPr>
      <w:numPr>
        <w:ilvl w:val="5"/>
        <w:numId w:val="36"/>
      </w:numPr>
      <w:tabs>
        <w:tab w:val="left" w:pos="1276"/>
      </w:tabs>
      <w:spacing w:after="12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CDBTextkrper"/>
    <w:qFormat/>
    <w:rsid w:val="00236BF9"/>
    <w:pPr>
      <w:numPr>
        <w:ilvl w:val="6"/>
        <w:numId w:val="36"/>
      </w:numPr>
      <w:tabs>
        <w:tab w:val="left" w:pos="1418"/>
      </w:tabs>
      <w:spacing w:after="120"/>
      <w:outlineLvl w:val="6"/>
    </w:pPr>
    <w:rPr>
      <w:b/>
      <w:szCs w:val="24"/>
    </w:rPr>
  </w:style>
  <w:style w:type="paragraph" w:styleId="berschrift8">
    <w:name w:val="heading 8"/>
    <w:basedOn w:val="Standard"/>
    <w:next w:val="CDBTextkrper"/>
    <w:qFormat/>
    <w:rsid w:val="00236BF9"/>
    <w:pPr>
      <w:numPr>
        <w:ilvl w:val="7"/>
        <w:numId w:val="36"/>
      </w:numPr>
      <w:tabs>
        <w:tab w:val="left" w:pos="1559"/>
      </w:tabs>
      <w:spacing w:after="120"/>
      <w:outlineLvl w:val="7"/>
    </w:pPr>
    <w:rPr>
      <w:b/>
      <w:iCs/>
      <w:szCs w:val="24"/>
    </w:rPr>
  </w:style>
  <w:style w:type="paragraph" w:styleId="berschrift9">
    <w:name w:val="heading 9"/>
    <w:basedOn w:val="Standard"/>
    <w:next w:val="CDBTextkrper"/>
    <w:qFormat/>
    <w:rsid w:val="00236BF9"/>
    <w:pPr>
      <w:numPr>
        <w:ilvl w:val="8"/>
        <w:numId w:val="36"/>
      </w:numPr>
      <w:tabs>
        <w:tab w:val="left" w:pos="1701"/>
      </w:tabs>
      <w:spacing w:after="12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FDTextkrper">
    <w:name w:val="_EFD_Textkörper"/>
    <w:basedOn w:val="Standard"/>
    <w:rsid w:val="00C76F94"/>
    <w:pPr>
      <w:spacing w:after="260"/>
    </w:pPr>
    <w:rPr>
      <w:szCs w:val="24"/>
      <w:lang w:eastAsia="de-DE"/>
    </w:rPr>
  </w:style>
  <w:style w:type="paragraph" w:styleId="Kopfzeile">
    <w:name w:val="header"/>
    <w:basedOn w:val="Standard"/>
    <w:rsid w:val="00C76F94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C76F94"/>
    <w:pPr>
      <w:suppressAutoHyphens/>
      <w:spacing w:line="200" w:lineRule="exact"/>
    </w:pPr>
    <w:rPr>
      <w:noProof/>
      <w:sz w:val="15"/>
      <w:szCs w:val="15"/>
    </w:rPr>
  </w:style>
  <w:style w:type="paragraph" w:customStyle="1" w:styleId="CDBSeite">
    <w:name w:val="CDB_Seite"/>
    <w:basedOn w:val="Standard"/>
    <w:rsid w:val="00C76F94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CDBLogo">
    <w:name w:val="CDB_Logo"/>
    <w:rsid w:val="00C76F94"/>
    <w:rPr>
      <w:rFonts w:ascii="Arial" w:hAnsi="Arial"/>
      <w:noProof/>
      <w:sz w:val="15"/>
      <w:lang w:val="de-CH" w:eastAsia="de-CH" w:bidi="ar-SA"/>
    </w:rPr>
  </w:style>
  <w:style w:type="paragraph" w:styleId="Titel">
    <w:name w:val="Title"/>
    <w:basedOn w:val="Standard"/>
    <w:next w:val="Standard"/>
    <w:qFormat/>
    <w:rsid w:val="00C76F94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styleId="Untertitel">
    <w:name w:val="Subtitle"/>
    <w:basedOn w:val="Titel"/>
    <w:next w:val="Standard"/>
    <w:qFormat/>
    <w:rsid w:val="00C76F94"/>
    <w:pPr>
      <w:outlineLvl w:val="1"/>
    </w:pPr>
    <w:rPr>
      <w:b w:val="0"/>
      <w:szCs w:val="24"/>
    </w:rPr>
  </w:style>
  <w:style w:type="paragraph" w:customStyle="1" w:styleId="CDBPlatzhalter">
    <w:name w:val="CDB_Platzhalter"/>
    <w:basedOn w:val="Standard"/>
    <w:rsid w:val="00C76F94"/>
    <w:pPr>
      <w:spacing w:line="240" w:lineRule="auto"/>
    </w:pPr>
    <w:rPr>
      <w:sz w:val="2"/>
      <w:szCs w:val="2"/>
    </w:rPr>
  </w:style>
  <w:style w:type="paragraph" w:customStyle="1" w:styleId="CDBKopfDept">
    <w:name w:val="CDB_KopfDept"/>
    <w:basedOn w:val="Standard"/>
    <w:rsid w:val="00C76F94"/>
    <w:pPr>
      <w:suppressAutoHyphens/>
      <w:spacing w:after="100" w:line="200" w:lineRule="exact"/>
    </w:pPr>
    <w:rPr>
      <w:noProof/>
      <w:sz w:val="15"/>
    </w:rPr>
  </w:style>
  <w:style w:type="paragraph" w:customStyle="1" w:styleId="CDBKopfFett">
    <w:name w:val="CDB_KopfFett"/>
    <w:basedOn w:val="Standard"/>
    <w:rsid w:val="00C76F94"/>
    <w:pPr>
      <w:suppressAutoHyphens/>
      <w:spacing w:line="200" w:lineRule="exact"/>
    </w:pPr>
    <w:rPr>
      <w:b/>
      <w:noProof/>
      <w:sz w:val="15"/>
    </w:rPr>
  </w:style>
  <w:style w:type="paragraph" w:customStyle="1" w:styleId="CDBHierarchie">
    <w:name w:val="CDB_Hierarchie"/>
    <w:basedOn w:val="Kopfzeile"/>
    <w:rsid w:val="00C76F94"/>
  </w:style>
  <w:style w:type="paragraph" w:styleId="Verzeichnis4">
    <w:name w:val="toc 4"/>
    <w:basedOn w:val="Standard"/>
    <w:next w:val="Standard"/>
    <w:autoRedefine/>
    <w:semiHidden/>
    <w:rsid w:val="00C76F94"/>
    <w:pPr>
      <w:tabs>
        <w:tab w:val="left" w:pos="1701"/>
        <w:tab w:val="right" w:leader="dot" w:pos="9072"/>
      </w:tabs>
    </w:pPr>
    <w:rPr>
      <w:noProof/>
      <w:szCs w:val="22"/>
    </w:rPr>
  </w:style>
  <w:style w:type="paragraph" w:customStyle="1" w:styleId="CDBTitel">
    <w:name w:val="CDB_Titel"/>
    <w:basedOn w:val="Titel"/>
    <w:rsid w:val="00C76F94"/>
    <w:pPr>
      <w:spacing w:after="480"/>
    </w:pPr>
  </w:style>
  <w:style w:type="paragraph" w:customStyle="1" w:styleId="CDBUntertitel">
    <w:name w:val="CDB_Untertitel"/>
    <w:basedOn w:val="Standard"/>
    <w:rsid w:val="00C76F94"/>
    <w:pPr>
      <w:spacing w:after="200" w:line="480" w:lineRule="exact"/>
    </w:pPr>
    <w:rPr>
      <w:sz w:val="42"/>
    </w:rPr>
  </w:style>
  <w:style w:type="paragraph" w:customStyle="1" w:styleId="CDBBerichtTitle">
    <w:name w:val="CDB_BerichtTitle"/>
    <w:basedOn w:val="Standard"/>
    <w:rsid w:val="00C76F94"/>
    <w:pPr>
      <w:spacing w:after="480" w:line="480" w:lineRule="exact"/>
    </w:pPr>
    <w:rPr>
      <w:b/>
      <w:sz w:val="42"/>
    </w:rPr>
  </w:style>
  <w:style w:type="paragraph" w:customStyle="1" w:styleId="CDBuLinie">
    <w:name w:val="CDB_uLinie"/>
    <w:basedOn w:val="Standard"/>
    <w:rsid w:val="00C76F94"/>
    <w:pPr>
      <w:pBdr>
        <w:bottom w:val="single" w:sz="4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customStyle="1" w:styleId="CDBTextkrper">
    <w:name w:val="CDB_Textkörper"/>
    <w:basedOn w:val="Standard"/>
    <w:rsid w:val="00F27F76"/>
    <w:pPr>
      <w:spacing w:after="260"/>
    </w:pPr>
  </w:style>
  <w:style w:type="paragraph" w:customStyle="1" w:styleId="CDBTextkrperBoldChar">
    <w:name w:val="CDB_Textkörper Bold Char"/>
    <w:basedOn w:val="Standard"/>
    <w:rsid w:val="00C76F94"/>
    <w:rPr>
      <w:b/>
      <w:bCs/>
    </w:rPr>
  </w:style>
  <w:style w:type="paragraph" w:customStyle="1" w:styleId="CDBDatum">
    <w:name w:val="CDB_Datum"/>
    <w:basedOn w:val="Standard"/>
    <w:rsid w:val="00C76F94"/>
  </w:style>
  <w:style w:type="paragraph" w:customStyle="1" w:styleId="CDBPfad">
    <w:name w:val="CDB_Pfad"/>
    <w:basedOn w:val="Standard"/>
    <w:rsid w:val="00C76F94"/>
    <w:pPr>
      <w:spacing w:line="160" w:lineRule="exact"/>
    </w:pPr>
    <w:rPr>
      <w:noProof/>
      <w:sz w:val="12"/>
      <w:szCs w:val="12"/>
    </w:rPr>
  </w:style>
  <w:style w:type="paragraph" w:customStyle="1" w:styleId="EFDTabelle">
    <w:name w:val="_EFD_Tabelle"/>
    <w:basedOn w:val="Standard"/>
    <w:rsid w:val="00C76F94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</w:tabs>
      <w:spacing w:before="40" w:after="40" w:line="240" w:lineRule="auto"/>
    </w:pPr>
    <w:rPr>
      <w:lang w:eastAsia="en-US"/>
    </w:rPr>
  </w:style>
  <w:style w:type="paragraph" w:styleId="Verzeichnis1">
    <w:name w:val="toc 1"/>
    <w:basedOn w:val="Standard"/>
    <w:next w:val="Standard"/>
    <w:autoRedefine/>
    <w:uiPriority w:val="39"/>
    <w:rsid w:val="00C76F94"/>
    <w:pPr>
      <w:tabs>
        <w:tab w:val="left" w:pos="851"/>
        <w:tab w:val="right" w:leader="dot" w:pos="9072"/>
      </w:tabs>
      <w:spacing w:before="120" w:line="240" w:lineRule="auto"/>
    </w:pPr>
    <w:rPr>
      <w:szCs w:val="24"/>
      <w:lang w:eastAsia="de-DE"/>
    </w:rPr>
  </w:style>
  <w:style w:type="paragraph" w:styleId="Verzeichnis2">
    <w:name w:val="toc 2"/>
    <w:basedOn w:val="Standard"/>
    <w:next w:val="Standard"/>
    <w:autoRedefine/>
    <w:semiHidden/>
    <w:rsid w:val="00C76F94"/>
    <w:pPr>
      <w:tabs>
        <w:tab w:val="left" w:pos="1134"/>
        <w:tab w:val="right" w:leader="dot" w:pos="9072"/>
      </w:tabs>
      <w:spacing w:line="240" w:lineRule="auto"/>
    </w:pPr>
    <w:rPr>
      <w:noProof/>
      <w:szCs w:val="28"/>
      <w:lang w:eastAsia="de-DE"/>
    </w:rPr>
  </w:style>
  <w:style w:type="paragraph" w:customStyle="1" w:styleId="EFDZwischentitel">
    <w:name w:val="_EFD_Zwischentitel"/>
    <w:basedOn w:val="Standard"/>
    <w:next w:val="Standard"/>
    <w:rsid w:val="00C76F94"/>
    <w:pPr>
      <w:spacing w:before="120" w:line="240" w:lineRule="auto"/>
    </w:pPr>
    <w:rPr>
      <w:rFonts w:cs="Arial"/>
      <w:bCs/>
      <w:sz w:val="28"/>
      <w:szCs w:val="24"/>
      <w:lang w:eastAsia="de-DE"/>
    </w:rPr>
  </w:style>
  <w:style w:type="paragraph" w:customStyle="1" w:styleId="EFDTabellentitel">
    <w:name w:val="_EFD_Tabellentitel"/>
    <w:basedOn w:val="EFDTabelle"/>
    <w:next w:val="EFDTabelle"/>
    <w:rsid w:val="00C76F94"/>
    <w:rPr>
      <w:b/>
      <w:bCs/>
    </w:rPr>
  </w:style>
  <w:style w:type="paragraph" w:styleId="Verzeichnis3">
    <w:name w:val="toc 3"/>
    <w:basedOn w:val="Standard"/>
    <w:next w:val="Standard"/>
    <w:autoRedefine/>
    <w:semiHidden/>
    <w:rsid w:val="00C76F94"/>
    <w:pPr>
      <w:tabs>
        <w:tab w:val="left" w:pos="1418"/>
        <w:tab w:val="right" w:leader="dot" w:pos="9072"/>
      </w:tabs>
      <w:spacing w:line="240" w:lineRule="auto"/>
    </w:pPr>
    <w:rPr>
      <w:noProof/>
      <w:szCs w:val="24"/>
      <w:lang w:eastAsia="de-DE"/>
    </w:rPr>
  </w:style>
  <w:style w:type="character" w:styleId="Hyperlink">
    <w:name w:val="Hyperlink"/>
    <w:basedOn w:val="Absatz-Standardschriftart"/>
    <w:uiPriority w:val="99"/>
    <w:rsid w:val="00C76F94"/>
    <w:rPr>
      <w:color w:val="0000FF"/>
      <w:u w:val="single"/>
    </w:rPr>
  </w:style>
  <w:style w:type="paragraph" w:styleId="Beschriftung">
    <w:name w:val="caption"/>
    <w:basedOn w:val="Standard"/>
    <w:next w:val="EFDTextkrper"/>
    <w:qFormat/>
    <w:rsid w:val="00C76F94"/>
    <w:pPr>
      <w:spacing w:before="120" w:after="260" w:line="240" w:lineRule="auto"/>
    </w:pPr>
    <w:rPr>
      <w:b/>
      <w:bCs/>
      <w:lang w:eastAsia="de-DE"/>
    </w:rPr>
  </w:style>
  <w:style w:type="paragraph" w:customStyle="1" w:styleId="EFDBullet1">
    <w:name w:val="_EFD_Bullet_1"/>
    <w:basedOn w:val="Standard"/>
    <w:rsid w:val="00C76F94"/>
    <w:pPr>
      <w:numPr>
        <w:numId w:val="27"/>
      </w:numPr>
      <w:spacing w:after="130"/>
    </w:pPr>
    <w:rPr>
      <w:rFonts w:cs="Arial"/>
      <w:szCs w:val="24"/>
      <w:lang w:eastAsia="de-DE"/>
    </w:rPr>
  </w:style>
  <w:style w:type="paragraph" w:customStyle="1" w:styleId="EFDBullet2">
    <w:name w:val="_EFD_Bullet_2"/>
    <w:basedOn w:val="Standard"/>
    <w:rsid w:val="00C76F94"/>
    <w:pPr>
      <w:numPr>
        <w:numId w:val="15"/>
      </w:numPr>
      <w:tabs>
        <w:tab w:val="left" w:pos="357"/>
      </w:tabs>
      <w:spacing w:after="130"/>
      <w:ind w:left="714" w:hanging="357"/>
    </w:pPr>
    <w:rPr>
      <w:szCs w:val="24"/>
      <w:lang w:eastAsia="de-DE"/>
    </w:rPr>
  </w:style>
  <w:style w:type="character" w:customStyle="1" w:styleId="EFDTextkrperfettChar">
    <w:name w:val="_EFD_Textkörper_fett Char"/>
    <w:basedOn w:val="Absatz-Standardschriftart"/>
    <w:rsid w:val="00C76F94"/>
    <w:rPr>
      <w:rFonts w:ascii="Arial" w:hAnsi="Arial"/>
      <w:b/>
      <w:sz w:val="22"/>
      <w:szCs w:val="24"/>
      <w:lang w:val="de-CH" w:eastAsia="de-DE" w:bidi="ar-SA"/>
    </w:rPr>
  </w:style>
  <w:style w:type="character" w:customStyle="1" w:styleId="EFDTextkrperkursivChar">
    <w:name w:val="_EFD_Textkörper_kursiv Char"/>
    <w:basedOn w:val="Absatz-Standardschriftart"/>
    <w:rsid w:val="00C76F94"/>
    <w:rPr>
      <w:rFonts w:ascii="Arial" w:hAnsi="Arial"/>
      <w:i/>
      <w:sz w:val="22"/>
      <w:szCs w:val="24"/>
      <w:lang w:val="de-CH" w:eastAsia="de-DE" w:bidi="ar-SA"/>
    </w:rPr>
  </w:style>
  <w:style w:type="paragraph" w:customStyle="1" w:styleId="EFDTabelleBullet">
    <w:name w:val="_EFD_Tabelle_Bullet"/>
    <w:basedOn w:val="Standard"/>
    <w:rsid w:val="00C76F94"/>
    <w:pPr>
      <w:numPr>
        <w:numId w:val="17"/>
      </w:numPr>
      <w:tabs>
        <w:tab w:val="clear" w:pos="720"/>
        <w:tab w:val="left" w:pos="357"/>
      </w:tabs>
      <w:spacing w:before="40" w:after="40" w:line="240" w:lineRule="auto"/>
      <w:ind w:left="357" w:hanging="357"/>
    </w:pPr>
    <w:rPr>
      <w:szCs w:val="24"/>
      <w:lang w:eastAsia="de-DE"/>
    </w:rPr>
  </w:style>
  <w:style w:type="paragraph" w:customStyle="1" w:styleId="CDBTitelFolgeseiten">
    <w:name w:val="CDB_TitelFolgeseiten"/>
    <w:basedOn w:val="CDBKopfFett"/>
    <w:rsid w:val="00C76F94"/>
    <w:rPr>
      <w:sz w:val="20"/>
    </w:rPr>
  </w:style>
  <w:style w:type="paragraph" w:customStyle="1" w:styleId="CDBAutor">
    <w:name w:val="CDB_Autor"/>
    <w:basedOn w:val="Standard"/>
    <w:rsid w:val="00C76F94"/>
    <w:pPr>
      <w:tabs>
        <w:tab w:val="left" w:pos="4253"/>
      </w:tabs>
    </w:pPr>
    <w:rPr>
      <w:b/>
      <w:bCs/>
    </w:rPr>
  </w:style>
  <w:style w:type="paragraph" w:styleId="Verzeichnis5">
    <w:name w:val="toc 5"/>
    <w:basedOn w:val="Standard"/>
    <w:next w:val="Standard"/>
    <w:autoRedefine/>
    <w:semiHidden/>
    <w:rsid w:val="00C76F94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C76F94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C76F94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C76F94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C76F94"/>
    <w:pPr>
      <w:ind w:left="1600"/>
    </w:pPr>
  </w:style>
  <w:style w:type="paragraph" w:styleId="Endnotentext">
    <w:name w:val="endnote text"/>
    <w:basedOn w:val="Standard"/>
    <w:semiHidden/>
    <w:rsid w:val="00CC140C"/>
  </w:style>
  <w:style w:type="character" w:styleId="Endnotenzeichen">
    <w:name w:val="endnote reference"/>
    <w:basedOn w:val="Absatz-Standardschriftart"/>
    <w:semiHidden/>
    <w:rsid w:val="00CC140C"/>
    <w:rPr>
      <w:vertAlign w:val="superscript"/>
    </w:rPr>
  </w:style>
  <w:style w:type="paragraph" w:customStyle="1" w:styleId="Logo">
    <w:name w:val="Logo"/>
    <w:rsid w:val="008444D2"/>
    <w:rPr>
      <w:rFonts w:ascii="Arial" w:hAnsi="Arial"/>
      <w:noProof/>
      <w:sz w:val="15"/>
      <w:lang w:val="de-CH" w:eastAsia="de-CH" w:bidi="ar-SA"/>
    </w:rPr>
  </w:style>
  <w:style w:type="paragraph" w:styleId="StandardWeb">
    <w:name w:val="Normal (Web)"/>
    <w:basedOn w:val="Standard"/>
    <w:rsid w:val="004252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45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tternetztabelle7farbig">
    <w:name w:val="Grid Table 7 Colorful"/>
    <w:basedOn w:val="NormaleTabelle"/>
    <w:uiPriority w:val="52"/>
    <w:rsid w:val="00F342B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2">
    <w:name w:val="Grid Table 2"/>
    <w:basedOn w:val="NormaleTabelle"/>
    <w:uiPriority w:val="47"/>
    <w:rsid w:val="00BD045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">
    <w:name w:val="Grid Table 1 Light"/>
    <w:basedOn w:val="NormaleTabelle"/>
    <w:uiPriority w:val="46"/>
    <w:rsid w:val="004F08E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azg.admin.ch/dam/bazg/de/dokumente/abgaben/minoest-vorschriften/anhang4722.pdf.download.pdf/Anhang%204.7.2.2%20Zollflugpl%C3%A4tze%20und%20Kontrollzollstellen_d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f00103a\EZV-Templates$\MSOffice\Bericht%20EZV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Bericht EZV.dotm</Template>
  <TotalTime>0</TotalTime>
  <Pages>1</Pages>
  <Words>180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Stroh Reto EZV</dc:creator>
  <cp:lastModifiedBy>Grieder Sarah EZV</cp:lastModifiedBy>
  <cp:revision>9</cp:revision>
  <cp:lastPrinted>2021-10-05T12:15:00Z</cp:lastPrinted>
  <dcterms:created xsi:type="dcterms:W3CDTF">2021-11-22T10:10:00Z</dcterms:created>
  <dcterms:modified xsi:type="dcterms:W3CDTF">2021-12-23T16:23:00Z</dcterms:modified>
</cp:coreProperties>
</file>